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C953" w14:textId="77777777" w:rsidR="00B660C3" w:rsidRPr="00EE07F3" w:rsidRDefault="00B660C3" w:rsidP="00B660C3">
      <w:pPr>
        <w:pStyle w:val="Heading1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EE07F3">
        <w:rPr>
          <w:rFonts w:ascii="Calibri Light" w:hAnsi="Calibri Light" w:cs="Calibri Light"/>
          <w:sz w:val="24"/>
          <w:szCs w:val="24"/>
        </w:rPr>
        <w:t>Association/Service Name</w:t>
      </w:r>
    </w:p>
    <w:p w14:paraId="517156A2" w14:textId="238B8CCE" w:rsidR="00B660C3" w:rsidRPr="00EE07F3" w:rsidRDefault="00B660C3" w:rsidP="00B660C3">
      <w:pPr>
        <w:pStyle w:val="Heading1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Meeting Agenda</w:t>
      </w:r>
    </w:p>
    <w:p w14:paraId="777DE793" w14:textId="148A8D18" w:rsidR="00062267" w:rsidRPr="00B660C3" w:rsidRDefault="00DA2B7E" w:rsidP="00B660C3">
      <w:pPr>
        <w:pStyle w:val="Heading2"/>
        <w:ind w:left="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date:"/>
          <w:tag w:val="Enter date:"/>
          <w:id w:val="-657462893"/>
          <w:placeholder>
            <w:docPart w:val="A8957CBF13FD43A3A9B4364FAF886E9D"/>
          </w:placeholder>
          <w:temporary/>
          <w:showingPlcHdr/>
          <w15:appearance w15:val="hidden"/>
        </w:sdtPr>
        <w:sdtEndPr/>
        <w:sdtContent>
          <w:r w:rsidR="00B660C3" w:rsidRPr="00EE07F3">
            <w:rPr>
              <w:rStyle w:val="Emphasis"/>
              <w:rFonts w:ascii="Calibri Light" w:hAnsi="Calibri Light" w:cs="Calibri Light"/>
            </w:rPr>
            <w:t>Date</w:t>
          </w:r>
        </w:sdtContent>
      </w:sdt>
      <w:r w:rsidR="00B660C3" w:rsidRPr="00B660C3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Enter date:"/>
          <w:tag w:val="Enter date:"/>
          <w:id w:val="-1768221893"/>
          <w:placeholder>
            <w:docPart w:val="FC9DE1A14E84429EB793C84C58E26732"/>
          </w:placeholder>
          <w:temporary/>
          <w:showingPlcHdr/>
          <w15:appearance w15:val="hidden"/>
        </w:sdtPr>
        <w:sdtEndPr/>
        <w:sdtContent>
          <w:r w:rsidR="00062267" w:rsidRPr="00B660C3">
            <w:rPr>
              <w:rFonts w:ascii="Calibri Light" w:hAnsi="Calibri Light" w:cs="Calibri Light"/>
            </w:rPr>
            <w:t>Date</w:t>
          </w:r>
        </w:sdtContent>
      </w:sdt>
    </w:p>
    <w:p w14:paraId="3429E1F9" w14:textId="77777777" w:rsidR="00A4511E" w:rsidRPr="00B660C3" w:rsidRDefault="00DA2B7E" w:rsidP="00B660C3">
      <w:pPr>
        <w:pStyle w:val="Heading2"/>
        <w:ind w:left="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time:"/>
          <w:tag w:val="Enter time:"/>
          <w:id w:val="810022612"/>
          <w:placeholder>
            <w:docPart w:val="D0AAFCC1A6C44C0EB73C2188193D0CA1"/>
          </w:placeholder>
          <w:temporary/>
          <w:showingPlcHdr/>
          <w15:appearance w15:val="hidden"/>
        </w:sdtPr>
        <w:sdtEndPr/>
        <w:sdtContent>
          <w:r w:rsidR="00A87891" w:rsidRPr="00B660C3">
            <w:rPr>
              <w:rFonts w:ascii="Calibri Light" w:hAnsi="Calibri Light" w:cs="Calibri Light"/>
            </w:rPr>
            <w:t>Time</w:t>
          </w:r>
        </w:sdtContent>
      </w:sdt>
    </w:p>
    <w:p w14:paraId="45CED2C4" w14:textId="77777777" w:rsidR="006C3011" w:rsidRPr="00B660C3" w:rsidRDefault="00DA2B7E" w:rsidP="002C3613">
      <w:pPr>
        <w:pStyle w:val="ListParagraph"/>
        <w:rPr>
          <w:rFonts w:ascii="Calibri Light" w:hAnsi="Calibri Light" w:cs="Calibri Light"/>
          <w:b/>
          <w:bCs/>
        </w:rPr>
      </w:pPr>
      <w:sdt>
        <w:sdtPr>
          <w:rPr>
            <w:rFonts w:ascii="Calibri Light" w:hAnsi="Calibri Light" w:cs="Calibri Light"/>
            <w:b/>
            <w:bCs/>
          </w:rPr>
          <w:alias w:val="Type of meeting:"/>
          <w:tag w:val="Type of meeting:"/>
          <w:id w:val="-83226520"/>
          <w:placeholder>
            <w:docPart w:val="0673FC3222BC4748BA983DE794EE21A8"/>
          </w:placeholder>
          <w:temporary/>
          <w:showingPlcHdr/>
          <w15:appearance w15:val="hidden"/>
        </w:sdtPr>
        <w:sdtEndPr/>
        <w:sdtContent>
          <w:r w:rsidR="00062267" w:rsidRPr="00B660C3">
            <w:rPr>
              <w:rFonts w:ascii="Calibri Light" w:hAnsi="Calibri Light" w:cs="Calibri Light"/>
              <w:b/>
              <w:bCs/>
            </w:rPr>
            <w:t>Type of Meeting:</w:t>
          </w:r>
        </w:sdtContent>
      </w:sdt>
      <w:r w:rsidR="006C3011" w:rsidRPr="00B660C3">
        <w:rPr>
          <w:rFonts w:ascii="Calibri Light" w:hAnsi="Calibri Light" w:cs="Calibri Light"/>
          <w:b/>
          <w:bCs/>
        </w:rPr>
        <w:t xml:space="preserve"> </w:t>
      </w:r>
      <w:sdt>
        <w:sdtPr>
          <w:rPr>
            <w:rFonts w:ascii="Calibri Light" w:hAnsi="Calibri Light" w:cs="Calibri Light"/>
            <w:b/>
            <w:bCs/>
          </w:rPr>
          <w:alias w:val="Enter description:"/>
          <w:tag w:val="Enter description:"/>
          <w:id w:val="810022639"/>
          <w:placeholder>
            <w:docPart w:val="EFA2401F59564323983851EDDC7D108F"/>
          </w:placeholder>
          <w:temporary/>
          <w:showingPlcHdr/>
          <w15:appearance w15:val="hidden"/>
        </w:sdtPr>
        <w:sdtEndPr/>
        <w:sdtContent>
          <w:r w:rsidR="00A87891" w:rsidRPr="00B660C3">
            <w:rPr>
              <w:rFonts w:ascii="Calibri Light" w:hAnsi="Calibri Light" w:cs="Calibri Light"/>
              <w:b/>
              <w:bCs/>
            </w:rPr>
            <w:t>Description of Meeting</w:t>
          </w:r>
        </w:sdtContent>
      </w:sdt>
    </w:p>
    <w:p w14:paraId="69B4271C" w14:textId="77E266C0" w:rsidR="00B660C3" w:rsidRDefault="00B660C3" w:rsidP="00A8789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Chairperson:</w:t>
      </w:r>
      <w:r w:rsidR="00FE2819" w:rsidRPr="00B660C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Name</w:t>
      </w:r>
    </w:p>
    <w:p w14:paraId="6C61ED80" w14:textId="3708DA86" w:rsidR="001423A6" w:rsidRPr="00B660C3" w:rsidRDefault="00DA2B7E" w:rsidP="00A87891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Invitees:"/>
          <w:tag w:val="Invitees:"/>
          <w:id w:val="1172300415"/>
          <w:placeholder>
            <w:docPart w:val="CF976E62CC3C4E53A19A5F2E26938A43"/>
          </w:placeholder>
          <w:temporary/>
          <w:showingPlcHdr/>
          <w15:appearance w15:val="hidden"/>
        </w:sdtPr>
        <w:sdtEndPr/>
        <w:sdtContent>
          <w:r w:rsidR="00062267" w:rsidRPr="00B660C3">
            <w:rPr>
              <w:rFonts w:ascii="Calibri Light" w:hAnsi="Calibri Light" w:cs="Calibri Light"/>
            </w:rPr>
            <w:t>Invitees:</w:t>
          </w:r>
        </w:sdtContent>
      </w:sdt>
      <w:r w:rsidR="00A87891" w:rsidRPr="00B660C3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Enter names of invitees:"/>
          <w:tag w:val="Enter names of invitees:"/>
          <w:id w:val="810022693"/>
          <w:placeholder>
            <w:docPart w:val="0DEC619EC8CA447D8A70896C22DCF685"/>
          </w:placeholder>
          <w:temporary/>
          <w:showingPlcHdr/>
          <w15:appearance w15:val="hidden"/>
        </w:sdtPr>
        <w:sdtEndPr/>
        <w:sdtContent>
          <w:r w:rsidR="00A87891" w:rsidRPr="00B660C3">
            <w:rPr>
              <w:rFonts w:ascii="Calibri Light" w:hAnsi="Calibri Light" w:cs="Calibri Light"/>
            </w:rPr>
            <w:t>Names of Invitees</w:t>
          </w:r>
        </w:sdtContent>
      </w:sdt>
    </w:p>
    <w:p w14:paraId="404D57AC" w14:textId="75DC5B6D" w:rsidR="002C3613" w:rsidRPr="00B660C3" w:rsidRDefault="002C3613" w:rsidP="002C3613">
      <w:pPr>
        <w:pStyle w:val="ListParagraph"/>
        <w:rPr>
          <w:rFonts w:ascii="Calibri Light" w:hAnsi="Calibri Light" w:cs="Calibri Light"/>
          <w:b/>
          <w:bCs/>
        </w:rPr>
      </w:pPr>
      <w:r w:rsidRPr="00B660C3">
        <w:rPr>
          <w:rFonts w:ascii="Calibri Light" w:hAnsi="Calibri Light" w:cs="Calibri Light"/>
          <w:b/>
          <w:bCs/>
        </w:rPr>
        <w:t>Attendance and Apologies</w:t>
      </w:r>
    </w:p>
    <w:p w14:paraId="73FE09BD" w14:textId="77777777" w:rsidR="00A4511E" w:rsidRPr="00B660C3" w:rsidRDefault="00DA2B7E" w:rsidP="00A87891">
      <w:pPr>
        <w:pStyle w:val="ListParagrap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  <w:bCs/>
          </w:rPr>
          <w:alias w:val="Approval of minutes from last meeting:"/>
          <w:tag w:val="Approval of minutes from last meeting:"/>
          <w:id w:val="1722101255"/>
          <w:placeholder>
            <w:docPart w:val="BC41E6600A10483880ED577FA8C3B8FE"/>
          </w:placeholder>
          <w:temporary/>
          <w:showingPlcHdr/>
          <w15:appearance w15:val="hidden"/>
        </w:sdtPr>
        <w:sdtEndPr>
          <w:rPr>
            <w:b w:val="0"/>
            <w:bCs w:val="0"/>
          </w:rPr>
        </w:sdtEndPr>
        <w:sdtContent>
          <w:r w:rsidR="00E941A7" w:rsidRPr="00DA2B7E">
            <w:rPr>
              <w:rFonts w:ascii="Calibri Light" w:hAnsi="Calibri Light" w:cs="Calibri Light"/>
              <w:b/>
              <w:bCs/>
            </w:rPr>
            <w:t>Approval of minutes from last meeting</w:t>
          </w:r>
        </w:sdtContent>
      </w:sdt>
    </w:p>
    <w:p w14:paraId="48894CE9" w14:textId="7C05202C" w:rsidR="002C3613" w:rsidRPr="00B660C3" w:rsidRDefault="002C3613" w:rsidP="002C3613">
      <w:pPr>
        <w:pStyle w:val="ListParagraph"/>
        <w:rPr>
          <w:rFonts w:ascii="Calibri Light" w:hAnsi="Calibri Light" w:cs="Calibri Light"/>
          <w:b/>
          <w:bCs/>
        </w:rPr>
      </w:pPr>
      <w:r w:rsidRPr="00B660C3">
        <w:rPr>
          <w:rFonts w:ascii="Calibri Light" w:hAnsi="Calibri Light" w:cs="Calibri Light"/>
          <w:b/>
          <w:bCs/>
        </w:rPr>
        <w:t>Chairperson</w:t>
      </w:r>
      <w:r w:rsidR="00CB3455">
        <w:rPr>
          <w:rFonts w:ascii="Calibri Light" w:hAnsi="Calibri Light" w:cs="Calibri Light"/>
          <w:b/>
          <w:bCs/>
        </w:rPr>
        <w:t>’s</w:t>
      </w:r>
      <w:r w:rsidRPr="00B660C3">
        <w:rPr>
          <w:rFonts w:ascii="Calibri Light" w:hAnsi="Calibri Light" w:cs="Calibri Light"/>
          <w:b/>
          <w:bCs/>
        </w:rPr>
        <w:t xml:space="preserve"> Report</w:t>
      </w:r>
    </w:p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311063558"/>
        <w:placeholder>
          <w:docPart w:val="03163E858A4E41B2B56553E64B6270D9"/>
        </w:placeholder>
        <w:temporary/>
        <w:showingPlcHdr/>
        <w15:appearance w15:val="hidden"/>
      </w:sdtPr>
      <w:sdtEndPr/>
      <w:sdtContent>
        <w:p w14:paraId="565873D0" w14:textId="77777777" w:rsidR="002C3613" w:rsidRPr="00B660C3" w:rsidRDefault="002C3613" w:rsidP="002C3613">
          <w:pPr>
            <w:pStyle w:val="ListNumber2"/>
            <w:numPr>
              <w:ilvl w:val="1"/>
              <w:numId w:val="12"/>
            </w:numPr>
            <w:tabs>
              <w:tab w:val="clear" w:pos="720"/>
            </w:tabs>
            <w:ind w:left="1310" w:hanging="59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1988976605"/>
        <w:placeholder>
          <w:docPart w:val="3394D3797FAD409A8F994C9BE7EDD0E8"/>
        </w:placeholder>
        <w:temporary/>
        <w:showingPlcHdr/>
        <w15:appearance w15:val="hidden"/>
      </w:sdtPr>
      <w:sdtEndPr/>
      <w:sdtContent>
        <w:p w14:paraId="1A5FE55B" w14:textId="77777777" w:rsidR="002C3613" w:rsidRPr="00B660C3" w:rsidRDefault="002C3613" w:rsidP="002C3613">
          <w:pPr>
            <w:pStyle w:val="ListNumber2"/>
            <w:numPr>
              <w:ilvl w:val="1"/>
              <w:numId w:val="12"/>
            </w:numPr>
            <w:tabs>
              <w:tab w:val="clear" w:pos="720"/>
            </w:tabs>
            <w:ind w:left="1310" w:hanging="59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-321735648"/>
        <w:placeholder>
          <w:docPart w:val="86532A4B34944DF29398855683F6D81D"/>
        </w:placeholder>
        <w:temporary/>
        <w:showingPlcHdr/>
        <w15:appearance w15:val="hidden"/>
      </w:sdtPr>
      <w:sdtEndPr/>
      <w:sdtContent>
        <w:p w14:paraId="6BEE9206" w14:textId="77777777" w:rsidR="002C3613" w:rsidRPr="00B660C3" w:rsidRDefault="002C3613" w:rsidP="002C3613">
          <w:pPr>
            <w:pStyle w:val="ListNumber2"/>
            <w:numPr>
              <w:ilvl w:val="1"/>
              <w:numId w:val="12"/>
            </w:numPr>
            <w:tabs>
              <w:tab w:val="clear" w:pos="720"/>
            </w:tabs>
            <w:ind w:left="1310" w:hanging="59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p w14:paraId="7B5B4224" w14:textId="3B612650" w:rsidR="002C3613" w:rsidRPr="00B660C3" w:rsidRDefault="002C3613" w:rsidP="002C3613">
      <w:pPr>
        <w:pStyle w:val="ListParagraph"/>
        <w:rPr>
          <w:rFonts w:ascii="Calibri Light" w:hAnsi="Calibri Light" w:cs="Calibri Light"/>
          <w:b/>
          <w:bCs/>
        </w:rPr>
      </w:pPr>
      <w:r w:rsidRPr="00B660C3">
        <w:rPr>
          <w:rFonts w:ascii="Calibri Light" w:hAnsi="Calibri Light" w:cs="Calibri Light"/>
          <w:b/>
          <w:bCs/>
        </w:rPr>
        <w:t>Treasurer</w:t>
      </w:r>
      <w:r w:rsidR="00CB3455">
        <w:rPr>
          <w:rFonts w:ascii="Calibri Light" w:hAnsi="Calibri Light" w:cs="Calibri Light"/>
          <w:b/>
          <w:bCs/>
        </w:rPr>
        <w:t>’</w:t>
      </w:r>
      <w:r w:rsidRPr="00B660C3">
        <w:rPr>
          <w:rFonts w:ascii="Calibri Light" w:hAnsi="Calibri Light" w:cs="Calibri Light"/>
          <w:b/>
          <w:bCs/>
        </w:rPr>
        <w:t>s Report</w:t>
      </w:r>
    </w:p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1803268452"/>
        <w:placeholder>
          <w:docPart w:val="8CDFFE5EE36D4C6B981C75D679E13CD5"/>
        </w:placeholder>
        <w:temporary/>
        <w:showingPlcHdr/>
        <w15:appearance w15:val="hidden"/>
      </w:sdtPr>
      <w:sdtEndPr/>
      <w:sdtContent>
        <w:p w14:paraId="770558FC" w14:textId="77777777" w:rsidR="002C3613" w:rsidRPr="00B660C3" w:rsidRDefault="002C3613" w:rsidP="00B660C3">
          <w:pPr>
            <w:pStyle w:val="ListNumber2"/>
            <w:numPr>
              <w:ilvl w:val="1"/>
              <w:numId w:val="28"/>
            </w:numPr>
            <w:tabs>
              <w:tab w:val="clear" w:pos="720"/>
            </w:tabs>
            <w:ind w:left="108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-1136022563"/>
        <w:placeholder>
          <w:docPart w:val="DD782BA1F8D74F109D6E235CDDA15407"/>
        </w:placeholder>
        <w:temporary/>
        <w:showingPlcHdr/>
        <w15:appearance w15:val="hidden"/>
      </w:sdtPr>
      <w:sdtEndPr/>
      <w:sdtContent>
        <w:p w14:paraId="2333A9C5" w14:textId="77777777" w:rsidR="002C3613" w:rsidRPr="00B660C3" w:rsidRDefault="002C3613" w:rsidP="002C3613">
          <w:pPr>
            <w:pStyle w:val="ListNumber2"/>
            <w:numPr>
              <w:ilvl w:val="1"/>
              <w:numId w:val="12"/>
            </w:numPr>
            <w:tabs>
              <w:tab w:val="clear" w:pos="720"/>
            </w:tabs>
            <w:ind w:left="1310" w:hanging="59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-1317029604"/>
        <w:placeholder>
          <w:docPart w:val="4BF4635DDE3A451083097DD6FC4B3917"/>
        </w:placeholder>
        <w:temporary/>
        <w:showingPlcHdr/>
        <w15:appearance w15:val="hidden"/>
      </w:sdtPr>
      <w:sdtEndPr/>
      <w:sdtContent>
        <w:p w14:paraId="1004A58A" w14:textId="77777777" w:rsidR="002C3613" w:rsidRPr="00B660C3" w:rsidRDefault="002C3613" w:rsidP="002C3613">
          <w:pPr>
            <w:pStyle w:val="ListNumber2"/>
            <w:numPr>
              <w:ilvl w:val="1"/>
              <w:numId w:val="12"/>
            </w:numPr>
            <w:tabs>
              <w:tab w:val="clear" w:pos="720"/>
            </w:tabs>
            <w:ind w:left="1310" w:hanging="59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p w14:paraId="1D4F50BD" w14:textId="77777777" w:rsidR="002C3613" w:rsidRPr="00B660C3" w:rsidRDefault="002C3613" w:rsidP="002C3613">
      <w:pPr>
        <w:pStyle w:val="ListParagraph"/>
        <w:rPr>
          <w:rFonts w:ascii="Calibri Light" w:hAnsi="Calibri Light" w:cs="Calibri Light"/>
          <w:b/>
          <w:bCs/>
        </w:rPr>
      </w:pPr>
      <w:r w:rsidRPr="00B660C3">
        <w:rPr>
          <w:rFonts w:ascii="Calibri Light" w:hAnsi="Calibri Light" w:cs="Calibri Light"/>
          <w:b/>
          <w:bCs/>
        </w:rPr>
        <w:t>Correspondence in/out</w:t>
      </w:r>
    </w:p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-984394033"/>
        <w:placeholder>
          <w:docPart w:val="7AC4E2DFC7B74A9895F4A9663AD91886"/>
        </w:placeholder>
        <w:temporary/>
        <w:showingPlcHdr/>
        <w15:appearance w15:val="hidden"/>
      </w:sdtPr>
      <w:sdtEndPr/>
      <w:sdtContent>
        <w:p w14:paraId="06D91F95" w14:textId="77777777" w:rsidR="002C3613" w:rsidRPr="00B660C3" w:rsidRDefault="002C3613" w:rsidP="00B660C3">
          <w:pPr>
            <w:pStyle w:val="ListNumber2"/>
            <w:numPr>
              <w:ilvl w:val="1"/>
              <w:numId w:val="29"/>
            </w:numPr>
            <w:tabs>
              <w:tab w:val="clear" w:pos="720"/>
            </w:tabs>
            <w:ind w:left="108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-1890722043"/>
        <w:placeholder>
          <w:docPart w:val="A2E29841E1C34E87B7731C5A4E3CF972"/>
        </w:placeholder>
        <w:temporary/>
        <w:showingPlcHdr/>
        <w15:appearance w15:val="hidden"/>
      </w:sdtPr>
      <w:sdtEndPr/>
      <w:sdtContent>
        <w:p w14:paraId="529D3E17" w14:textId="77777777" w:rsidR="002C3613" w:rsidRPr="00B660C3" w:rsidRDefault="002C3613" w:rsidP="00B660C3">
          <w:pPr>
            <w:pStyle w:val="ListNumber2"/>
            <w:numPr>
              <w:ilvl w:val="1"/>
              <w:numId w:val="29"/>
            </w:numPr>
            <w:tabs>
              <w:tab w:val="clear" w:pos="720"/>
            </w:tabs>
            <w:ind w:left="108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p w14:paraId="7563E393" w14:textId="200393C7" w:rsidR="002C3613" w:rsidRPr="00B660C3" w:rsidRDefault="00B46F40" w:rsidP="002C3613">
      <w:pPr>
        <w:pStyle w:val="ListParagrap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Other business</w:t>
      </w:r>
    </w:p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811033277"/>
        <w:placeholder>
          <w:docPart w:val="A86A63BA41D644489AD35188941B06EF"/>
        </w:placeholder>
        <w:temporary/>
        <w:showingPlcHdr/>
        <w15:appearance w15:val="hidden"/>
      </w:sdtPr>
      <w:sdtEndPr/>
      <w:sdtContent>
        <w:p w14:paraId="708176EA" w14:textId="77777777" w:rsidR="002C3613" w:rsidRPr="00B660C3" w:rsidRDefault="002C3613" w:rsidP="00B660C3">
          <w:pPr>
            <w:pStyle w:val="ListNumber2"/>
            <w:numPr>
              <w:ilvl w:val="1"/>
              <w:numId w:val="30"/>
            </w:numPr>
            <w:tabs>
              <w:tab w:val="clear" w:pos="720"/>
            </w:tabs>
            <w:ind w:left="108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811033311"/>
        <w:placeholder>
          <w:docPart w:val="3BB00167EF2D4A54B2066297214F86A5"/>
        </w:placeholder>
        <w:temporary/>
        <w:showingPlcHdr/>
        <w15:appearance w15:val="hidden"/>
      </w:sdtPr>
      <w:sdtEndPr/>
      <w:sdtContent>
        <w:p w14:paraId="31BBD55C" w14:textId="77777777" w:rsidR="002C3613" w:rsidRPr="00B660C3" w:rsidRDefault="002C3613" w:rsidP="00B660C3">
          <w:pPr>
            <w:pStyle w:val="ListNumber2"/>
            <w:numPr>
              <w:ilvl w:val="1"/>
              <w:numId w:val="30"/>
            </w:numPr>
            <w:tabs>
              <w:tab w:val="clear" w:pos="720"/>
            </w:tabs>
            <w:ind w:left="108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sdt>
      <w:sdtPr>
        <w:rPr>
          <w:rFonts w:ascii="Calibri Light" w:hAnsi="Calibri Light" w:cs="Calibri Light"/>
        </w:rPr>
        <w:alias w:val="Enter open issue/summary of discussion:"/>
        <w:tag w:val="Enter open issue/summary of discussion:"/>
        <w:id w:val="811033312"/>
        <w:placeholder>
          <w:docPart w:val="4E1948654E0F4E69929BBEFDFC7D0DDE"/>
        </w:placeholder>
        <w:temporary/>
        <w:showingPlcHdr/>
        <w15:appearance w15:val="hidden"/>
      </w:sdtPr>
      <w:sdtEndPr/>
      <w:sdtContent>
        <w:p w14:paraId="0DF5090F" w14:textId="77777777" w:rsidR="002C3613" w:rsidRPr="00B660C3" w:rsidRDefault="002C3613" w:rsidP="00B660C3">
          <w:pPr>
            <w:pStyle w:val="ListNumber2"/>
            <w:numPr>
              <w:ilvl w:val="1"/>
              <w:numId w:val="30"/>
            </w:numPr>
            <w:tabs>
              <w:tab w:val="clear" w:pos="720"/>
            </w:tabs>
            <w:ind w:left="1080"/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Open issue/summary of discussion</w:t>
          </w:r>
        </w:p>
      </w:sdtContent>
    </w:sdt>
    <w:p w14:paraId="0C6947BD" w14:textId="77777777" w:rsidR="002C3613" w:rsidRPr="00B660C3" w:rsidRDefault="00DA2B7E" w:rsidP="002C3613">
      <w:pPr>
        <w:pStyle w:val="ListParagrap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New business:"/>
          <w:tag w:val="New business:"/>
          <w:id w:val="-135951456"/>
          <w:placeholder>
            <w:docPart w:val="9524C2FF69F34B45813753F373EDEF0E"/>
          </w:placeholder>
          <w:temporary/>
          <w:showingPlcHdr/>
          <w15:appearance w15:val="hidden"/>
        </w:sdtPr>
        <w:sdtEndPr/>
        <w:sdtContent>
          <w:r w:rsidR="002C3613" w:rsidRPr="00B660C3">
            <w:rPr>
              <w:rFonts w:ascii="Calibri Light" w:eastAsiaTheme="majorEastAsia" w:hAnsi="Calibri Light" w:cs="Calibri Light"/>
              <w:b/>
              <w:bCs/>
            </w:rPr>
            <w:t>New business</w:t>
          </w:r>
        </w:sdtContent>
      </w:sdt>
    </w:p>
    <w:sdt>
      <w:sdtPr>
        <w:rPr>
          <w:rFonts w:ascii="Calibri Light" w:hAnsi="Calibri Light" w:cs="Calibri Light"/>
        </w:rPr>
        <w:alias w:val="Enter new business/summary of discussion:"/>
        <w:tag w:val="Enter new business/summary of discussion:"/>
        <w:id w:val="811033313"/>
        <w:placeholder>
          <w:docPart w:val="69502B2E9F434C7C886E1FC36B3DF81E"/>
        </w:placeholder>
        <w:temporary/>
        <w:showingPlcHdr/>
        <w15:appearance w15:val="hidden"/>
      </w:sdtPr>
      <w:sdtEndPr/>
      <w:sdtContent>
        <w:p w14:paraId="3DF1D57B" w14:textId="77777777" w:rsidR="002C3613" w:rsidRPr="00B660C3" w:rsidRDefault="002C3613" w:rsidP="00B660C3">
          <w:pPr>
            <w:pStyle w:val="ListNumber2"/>
            <w:numPr>
              <w:ilvl w:val="1"/>
              <w:numId w:val="31"/>
            </w:numPr>
            <w:tabs>
              <w:tab w:val="clear" w:pos="720"/>
            </w:tabs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New business/summary of discussion</w:t>
          </w:r>
        </w:p>
      </w:sdtContent>
    </w:sdt>
    <w:sdt>
      <w:sdtPr>
        <w:rPr>
          <w:rFonts w:ascii="Calibri Light" w:hAnsi="Calibri Light" w:cs="Calibri Light"/>
        </w:rPr>
        <w:alias w:val="Enter new business/summary of discussion:"/>
        <w:tag w:val="Enter new business/summary of discussion:"/>
        <w:id w:val="811033340"/>
        <w:placeholder>
          <w:docPart w:val="9EC0B02AAF7347CD8728AEAE5AC1552A"/>
        </w:placeholder>
        <w:temporary/>
        <w:showingPlcHdr/>
        <w15:appearance w15:val="hidden"/>
      </w:sdtPr>
      <w:sdtEndPr/>
      <w:sdtContent>
        <w:p w14:paraId="0197B5E4" w14:textId="77777777" w:rsidR="002C3613" w:rsidRPr="00B660C3" w:rsidRDefault="002C3613" w:rsidP="00B660C3">
          <w:pPr>
            <w:pStyle w:val="ListNumber2"/>
            <w:numPr>
              <w:ilvl w:val="1"/>
              <w:numId w:val="31"/>
            </w:numPr>
            <w:tabs>
              <w:tab w:val="clear" w:pos="720"/>
            </w:tabs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New business/summary of discussion</w:t>
          </w:r>
        </w:p>
      </w:sdtContent>
    </w:sdt>
    <w:sdt>
      <w:sdtPr>
        <w:rPr>
          <w:rFonts w:ascii="Calibri Light" w:hAnsi="Calibri Light" w:cs="Calibri Light"/>
        </w:rPr>
        <w:alias w:val="Enter new business/summary of discussion:"/>
        <w:tag w:val="Enter new business/summary of discussion:"/>
        <w:id w:val="811033341"/>
        <w:placeholder>
          <w:docPart w:val="64D9FB792C5544BD97F953660CCA6976"/>
        </w:placeholder>
        <w:temporary/>
        <w:showingPlcHdr/>
        <w15:appearance w15:val="hidden"/>
      </w:sdtPr>
      <w:sdtEndPr/>
      <w:sdtContent>
        <w:p w14:paraId="34299604" w14:textId="77777777" w:rsidR="002C3613" w:rsidRPr="00B660C3" w:rsidRDefault="002C3613" w:rsidP="00B660C3">
          <w:pPr>
            <w:pStyle w:val="ListNumber2"/>
            <w:numPr>
              <w:ilvl w:val="1"/>
              <w:numId w:val="31"/>
            </w:numPr>
            <w:tabs>
              <w:tab w:val="clear" w:pos="720"/>
            </w:tabs>
            <w:contextualSpacing w:val="0"/>
            <w:rPr>
              <w:rFonts w:ascii="Calibri Light" w:hAnsi="Calibri Light" w:cs="Calibri Light"/>
            </w:rPr>
          </w:pPr>
          <w:r w:rsidRPr="00B660C3">
            <w:rPr>
              <w:rFonts w:ascii="Calibri Light" w:hAnsi="Calibri Light" w:cs="Calibri Light"/>
            </w:rPr>
            <w:t>New business/summary of discussion</w:t>
          </w:r>
        </w:p>
      </w:sdtContent>
    </w:sdt>
    <w:p w14:paraId="5139B873" w14:textId="77777777" w:rsidR="00C302F7" w:rsidRPr="00B660C3" w:rsidRDefault="00DA2B7E" w:rsidP="00C302F7">
      <w:pPr>
        <w:pStyle w:val="ListParagraph"/>
        <w:rPr>
          <w:rFonts w:ascii="Calibri Light" w:hAnsi="Calibri Light" w:cs="Calibri Light"/>
          <w:b/>
          <w:bCs/>
          <w:i/>
          <w:iCs/>
        </w:rPr>
      </w:pPr>
      <w:sdt>
        <w:sdtPr>
          <w:rPr>
            <w:rFonts w:ascii="Calibri Light" w:hAnsi="Calibri Light" w:cs="Calibri Light"/>
            <w:b/>
            <w:bCs/>
            <w:i/>
            <w:iCs/>
          </w:rPr>
          <w:alias w:val="Adjournment:"/>
          <w:tag w:val="Adjournment:"/>
          <w:id w:val="-363446577"/>
          <w:placeholder>
            <w:docPart w:val="2CCFE2D88ECF458F82091E651B9BE44A"/>
          </w:placeholder>
          <w:temporary/>
          <w:showingPlcHdr/>
          <w15:appearance w15:val="hidden"/>
        </w:sdtPr>
        <w:sdtEndPr/>
        <w:sdtContent>
          <w:r w:rsidR="00E941A7" w:rsidRPr="00B660C3">
            <w:rPr>
              <w:rFonts w:ascii="Calibri Light" w:hAnsi="Calibri Light" w:cs="Calibri Light"/>
              <w:b/>
              <w:bCs/>
              <w:i/>
              <w:iCs/>
            </w:rPr>
            <w:t>Adjournment</w:t>
          </w:r>
        </w:sdtContent>
      </w:sdt>
    </w:p>
    <w:sectPr w:rsidR="00C302F7" w:rsidRPr="00B660C3" w:rsidSect="00AE391E">
      <w:headerReference w:type="default" r:id="rId10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1339" w14:textId="77777777" w:rsidR="009D0523" w:rsidRDefault="009D0523" w:rsidP="00CB53EA">
      <w:pPr>
        <w:spacing w:after="0" w:line="240" w:lineRule="auto"/>
      </w:pPr>
      <w:r>
        <w:separator/>
      </w:r>
    </w:p>
  </w:endnote>
  <w:endnote w:type="continuationSeparator" w:id="0">
    <w:p w14:paraId="7ECE395A" w14:textId="77777777" w:rsidR="009D0523" w:rsidRDefault="009D052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53AE" w14:textId="77777777" w:rsidR="009D0523" w:rsidRDefault="009D0523" w:rsidP="00CB53EA">
      <w:pPr>
        <w:spacing w:after="0" w:line="240" w:lineRule="auto"/>
      </w:pPr>
      <w:r>
        <w:separator/>
      </w:r>
    </w:p>
  </w:footnote>
  <w:footnote w:type="continuationSeparator" w:id="0">
    <w:p w14:paraId="407216F0" w14:textId="77777777" w:rsidR="009D0523" w:rsidRDefault="009D0523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D779" w14:textId="50DA232E" w:rsidR="00024887" w:rsidRDefault="007750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848A4E" wp14:editId="6012A080">
          <wp:simplePos x="0" y="0"/>
          <wp:positionH relativeFrom="margin">
            <wp:posOffset>4781550</wp:posOffset>
          </wp:positionH>
          <wp:positionV relativeFrom="paragraph">
            <wp:posOffset>-352425</wp:posOffset>
          </wp:positionV>
          <wp:extent cx="1809750" cy="739140"/>
          <wp:effectExtent l="0" t="0" r="0" b="381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3" t="16251" r="9530" b="15986"/>
                  <a:stretch/>
                </pic:blipFill>
                <pic:spPr bwMode="auto">
                  <a:xfrm>
                    <a:off x="0" y="0"/>
                    <a:ext cx="1809750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28162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bCs/>
      </w:r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2"/>
  </w:num>
  <w:num w:numId="5">
    <w:abstractNumId w:val="22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0"/>
  </w:num>
  <w:num w:numId="28">
    <w:abstractNumId w:val="3"/>
    <w:lvlOverride w:ilvl="0">
      <w:lvl w:ilvl="0">
        <w:start w:val="1"/>
        <w:numFmt w:val="lowerLetter"/>
        <w:pStyle w:val="ListNumber2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13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613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750FC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0523"/>
    <w:rsid w:val="009D190F"/>
    <w:rsid w:val="00A01C5D"/>
    <w:rsid w:val="00A07662"/>
    <w:rsid w:val="00A4511E"/>
    <w:rsid w:val="00A87891"/>
    <w:rsid w:val="00AE391E"/>
    <w:rsid w:val="00B118EA"/>
    <w:rsid w:val="00B435B5"/>
    <w:rsid w:val="00B46F40"/>
    <w:rsid w:val="00B5397D"/>
    <w:rsid w:val="00B660C3"/>
    <w:rsid w:val="00BB542C"/>
    <w:rsid w:val="00C1643D"/>
    <w:rsid w:val="00C302F7"/>
    <w:rsid w:val="00CB3455"/>
    <w:rsid w:val="00CB53EA"/>
    <w:rsid w:val="00D31AB7"/>
    <w:rsid w:val="00D56A22"/>
    <w:rsid w:val="00DA2B7E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A3F59CB"/>
  <w15:docId w15:val="{F1F65CD1-AB58-475A-895D-1C21D4CB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1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uiPriority w:val="15"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b\OneDrive%20-%20ECPD%20Team\WIP\CA%20LotteryWest\New%20folder\tf0280717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9DE1A14E84429EB793C84C58E2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8C4D-4C7B-4B6C-B014-948A0610B17A}"/>
      </w:docPartPr>
      <w:docPartBody>
        <w:p w:rsidR="00C647C2" w:rsidRDefault="008C52E4">
          <w:pPr>
            <w:pStyle w:val="FC9DE1A14E84429EB793C84C58E26732"/>
          </w:pPr>
          <w:r>
            <w:t>Date</w:t>
          </w:r>
        </w:p>
      </w:docPartBody>
    </w:docPart>
    <w:docPart>
      <w:docPartPr>
        <w:name w:val="D0AAFCC1A6C44C0EB73C2188193D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F1C8-C51D-4CE8-8691-C7A9C7297132}"/>
      </w:docPartPr>
      <w:docPartBody>
        <w:p w:rsidR="00C647C2" w:rsidRDefault="008C52E4">
          <w:pPr>
            <w:pStyle w:val="D0AAFCC1A6C44C0EB73C2188193D0CA1"/>
          </w:pPr>
          <w:r>
            <w:t>Time</w:t>
          </w:r>
        </w:p>
      </w:docPartBody>
    </w:docPart>
    <w:docPart>
      <w:docPartPr>
        <w:name w:val="0673FC3222BC4748BA983DE794EE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7FB3-EF02-411F-AF04-4F843FB5FC99}"/>
      </w:docPartPr>
      <w:docPartBody>
        <w:p w:rsidR="00C647C2" w:rsidRDefault="008C52E4">
          <w:pPr>
            <w:pStyle w:val="0673FC3222BC4748BA983DE794EE21A8"/>
          </w:pPr>
          <w:r w:rsidRPr="00E460A2">
            <w:t>Type of Meeting:</w:t>
          </w:r>
        </w:p>
      </w:docPartBody>
    </w:docPart>
    <w:docPart>
      <w:docPartPr>
        <w:name w:val="EFA2401F59564323983851EDDC7D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23FB-33C6-40EE-9974-9A91E892BE8C}"/>
      </w:docPartPr>
      <w:docPartBody>
        <w:p w:rsidR="00C647C2" w:rsidRDefault="008C52E4">
          <w:pPr>
            <w:pStyle w:val="EFA2401F59564323983851EDDC7D108F"/>
          </w:pPr>
          <w:r>
            <w:t>Description of Meeting</w:t>
          </w:r>
        </w:p>
      </w:docPartBody>
    </w:docPart>
    <w:docPart>
      <w:docPartPr>
        <w:name w:val="CF976E62CC3C4E53A19A5F2E2693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7AF2-6F68-4970-BEA7-BAC714ED3FBF}"/>
      </w:docPartPr>
      <w:docPartBody>
        <w:p w:rsidR="00C647C2" w:rsidRDefault="008C52E4">
          <w:pPr>
            <w:pStyle w:val="CF976E62CC3C4E53A19A5F2E26938A43"/>
          </w:pPr>
          <w:r w:rsidRPr="00E460A2">
            <w:t>Invitees:</w:t>
          </w:r>
        </w:p>
      </w:docPartBody>
    </w:docPart>
    <w:docPart>
      <w:docPartPr>
        <w:name w:val="0DEC619EC8CA447D8A70896C22DC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E917-D795-4402-BF5F-0230C98152FB}"/>
      </w:docPartPr>
      <w:docPartBody>
        <w:p w:rsidR="00C647C2" w:rsidRDefault="008C52E4">
          <w:pPr>
            <w:pStyle w:val="0DEC619EC8CA447D8A70896C22DCF685"/>
          </w:pPr>
          <w:r>
            <w:t>Names of Invitees</w:t>
          </w:r>
        </w:p>
      </w:docPartBody>
    </w:docPart>
    <w:docPart>
      <w:docPartPr>
        <w:name w:val="BC41E6600A10483880ED577FA8C3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9CCD-570B-4FD1-AEA7-FAD58F1D9570}"/>
      </w:docPartPr>
      <w:docPartBody>
        <w:p w:rsidR="00C647C2" w:rsidRDefault="008C52E4">
          <w:pPr>
            <w:pStyle w:val="BC41E6600A10483880ED577FA8C3B8FE"/>
          </w:pPr>
          <w:r w:rsidRPr="00D465F4">
            <w:t>Approval of minutes from last meeting</w:t>
          </w:r>
        </w:p>
      </w:docPartBody>
    </w:docPart>
    <w:docPart>
      <w:docPartPr>
        <w:name w:val="2CCFE2D88ECF458F82091E651B9B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E7A5-2DB1-43E7-AEC0-3BD53E2146BE}"/>
      </w:docPartPr>
      <w:docPartBody>
        <w:p w:rsidR="00C647C2" w:rsidRDefault="008C52E4">
          <w:pPr>
            <w:pStyle w:val="2CCFE2D88ECF458F82091E651B9BE44A"/>
          </w:pPr>
          <w:r w:rsidRPr="00D465F4">
            <w:t>Adjournment</w:t>
          </w:r>
        </w:p>
      </w:docPartBody>
    </w:docPart>
    <w:docPart>
      <w:docPartPr>
        <w:name w:val="03163E858A4E41B2B56553E64B62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BF3B-FBD3-4135-BDD2-1A7D7D3FCF87}"/>
      </w:docPartPr>
      <w:docPartBody>
        <w:p w:rsidR="00C647C2" w:rsidRDefault="008C52E4" w:rsidP="008C52E4">
          <w:pPr>
            <w:pStyle w:val="03163E858A4E41B2B56553E64B6270D9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3394D3797FAD409A8F994C9BE7ED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B74E-5E7B-4CB4-9F54-C9F8C1391353}"/>
      </w:docPartPr>
      <w:docPartBody>
        <w:p w:rsidR="00C647C2" w:rsidRDefault="008C52E4" w:rsidP="008C52E4">
          <w:pPr>
            <w:pStyle w:val="3394D3797FAD409A8F994C9BE7EDD0E8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86532A4B34944DF29398855683F6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0B43-B738-45F8-BC84-CD1905C1B1A4}"/>
      </w:docPartPr>
      <w:docPartBody>
        <w:p w:rsidR="00C647C2" w:rsidRDefault="008C52E4" w:rsidP="008C52E4">
          <w:pPr>
            <w:pStyle w:val="86532A4B34944DF29398855683F6D81D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8CDFFE5EE36D4C6B981C75D679E1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CDCD-553D-4796-AA91-59DCD5C14A7F}"/>
      </w:docPartPr>
      <w:docPartBody>
        <w:p w:rsidR="00C647C2" w:rsidRDefault="008C52E4" w:rsidP="008C52E4">
          <w:pPr>
            <w:pStyle w:val="8CDFFE5EE36D4C6B981C75D679E13CD5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DD782BA1F8D74F109D6E235CDDA1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2837-9CAE-4FAC-9E89-7CF2BB7870BE}"/>
      </w:docPartPr>
      <w:docPartBody>
        <w:p w:rsidR="00C647C2" w:rsidRDefault="008C52E4" w:rsidP="008C52E4">
          <w:pPr>
            <w:pStyle w:val="DD782BA1F8D74F109D6E235CDDA15407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4BF4635DDE3A451083097DD6FC4B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077F-ACD2-4790-994F-908BDA95B650}"/>
      </w:docPartPr>
      <w:docPartBody>
        <w:p w:rsidR="00C647C2" w:rsidRDefault="008C52E4" w:rsidP="008C52E4">
          <w:pPr>
            <w:pStyle w:val="4BF4635DDE3A451083097DD6FC4B3917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7AC4E2DFC7B74A9895F4A9663AD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79D3-0518-43C7-91CC-A4A7FF6950FB}"/>
      </w:docPartPr>
      <w:docPartBody>
        <w:p w:rsidR="00C647C2" w:rsidRDefault="008C52E4" w:rsidP="008C52E4">
          <w:pPr>
            <w:pStyle w:val="7AC4E2DFC7B74A9895F4A9663AD91886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A2E29841E1C34E87B7731C5A4E3C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4E13-1C9D-4CD7-BE49-B1AD15C6DF08}"/>
      </w:docPartPr>
      <w:docPartBody>
        <w:p w:rsidR="00C647C2" w:rsidRDefault="008C52E4" w:rsidP="008C52E4">
          <w:pPr>
            <w:pStyle w:val="A2E29841E1C34E87B7731C5A4E3CF972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A86A63BA41D644489AD35188941B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0EE4-7033-4C59-A9D6-7D0E6ABBCD57}"/>
      </w:docPartPr>
      <w:docPartBody>
        <w:p w:rsidR="00C647C2" w:rsidRDefault="008C52E4" w:rsidP="008C52E4">
          <w:pPr>
            <w:pStyle w:val="A86A63BA41D644489AD35188941B06EF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3BB00167EF2D4A54B2066297214F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F238-2D48-4185-A6A1-5D715C8245A6}"/>
      </w:docPartPr>
      <w:docPartBody>
        <w:p w:rsidR="00C647C2" w:rsidRDefault="008C52E4" w:rsidP="008C52E4">
          <w:pPr>
            <w:pStyle w:val="3BB00167EF2D4A54B2066297214F86A5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4E1948654E0F4E69929BBEFDFC7D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D7C7-25D5-42B1-B46B-F72EA3669CFA}"/>
      </w:docPartPr>
      <w:docPartBody>
        <w:p w:rsidR="00C647C2" w:rsidRDefault="008C52E4" w:rsidP="008C52E4">
          <w:pPr>
            <w:pStyle w:val="4E1948654E0F4E69929BBEFDFC7D0DDE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9524C2FF69F34B45813753F373ED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6260-B87B-4EC1-B9C6-F3781E2BE0A7}"/>
      </w:docPartPr>
      <w:docPartBody>
        <w:p w:rsidR="00C647C2" w:rsidRDefault="008C52E4" w:rsidP="008C52E4">
          <w:pPr>
            <w:pStyle w:val="9524C2FF69F34B45813753F373EDEF0E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69502B2E9F434C7C886E1FC36B3D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7EB8-06CB-45C0-A23B-5D5D094C718A}"/>
      </w:docPartPr>
      <w:docPartBody>
        <w:p w:rsidR="00C647C2" w:rsidRDefault="008C52E4" w:rsidP="008C52E4">
          <w:pPr>
            <w:pStyle w:val="69502B2E9F434C7C886E1FC36B3DF81E"/>
          </w:pPr>
          <w:r>
            <w:t>New business/summary of discussion</w:t>
          </w:r>
        </w:p>
      </w:docPartBody>
    </w:docPart>
    <w:docPart>
      <w:docPartPr>
        <w:name w:val="9EC0B02AAF7347CD8728AEAE5AC1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D14C-F4FD-45A3-B929-8AA7722D44BD}"/>
      </w:docPartPr>
      <w:docPartBody>
        <w:p w:rsidR="00C647C2" w:rsidRDefault="008C52E4" w:rsidP="008C52E4">
          <w:pPr>
            <w:pStyle w:val="9EC0B02AAF7347CD8728AEAE5AC1552A"/>
          </w:pPr>
          <w:r>
            <w:t>New business/summary of discussion</w:t>
          </w:r>
        </w:p>
      </w:docPartBody>
    </w:docPart>
    <w:docPart>
      <w:docPartPr>
        <w:name w:val="64D9FB792C5544BD97F953660CCA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0601-FCE4-463D-B682-4AF57D6DC76C}"/>
      </w:docPartPr>
      <w:docPartBody>
        <w:p w:rsidR="00C647C2" w:rsidRDefault="008C52E4" w:rsidP="008C52E4">
          <w:pPr>
            <w:pStyle w:val="64D9FB792C5544BD97F953660CCA6976"/>
          </w:pPr>
          <w:r>
            <w:t>New business/summary of discussion</w:t>
          </w:r>
        </w:p>
      </w:docPartBody>
    </w:docPart>
    <w:docPart>
      <w:docPartPr>
        <w:name w:val="A8957CBF13FD43A3A9B4364FAF88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722-0F25-4C18-83D2-954CB20DB464}"/>
      </w:docPartPr>
      <w:docPartBody>
        <w:p w:rsidR="00C647C2" w:rsidRDefault="008C52E4" w:rsidP="008C52E4">
          <w:pPr>
            <w:pStyle w:val="A8957CBF13FD43A3A9B4364FAF886E9D"/>
          </w:pPr>
          <w:r w:rsidRPr="00154F98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E4"/>
    <w:rsid w:val="007A3858"/>
    <w:rsid w:val="008C52E4"/>
    <w:rsid w:val="00C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DE1A14E84429EB793C84C58E26732">
    <w:name w:val="FC9DE1A14E84429EB793C84C58E26732"/>
  </w:style>
  <w:style w:type="paragraph" w:customStyle="1" w:styleId="D0AAFCC1A6C44C0EB73C2188193D0CA1">
    <w:name w:val="D0AAFCC1A6C44C0EB73C2188193D0CA1"/>
  </w:style>
  <w:style w:type="paragraph" w:customStyle="1" w:styleId="0673FC3222BC4748BA983DE794EE21A8">
    <w:name w:val="0673FC3222BC4748BA983DE794EE21A8"/>
  </w:style>
  <w:style w:type="paragraph" w:customStyle="1" w:styleId="EFA2401F59564323983851EDDC7D108F">
    <w:name w:val="EFA2401F59564323983851EDDC7D108F"/>
  </w:style>
  <w:style w:type="paragraph" w:customStyle="1" w:styleId="CF976E62CC3C4E53A19A5F2E26938A43">
    <w:name w:val="CF976E62CC3C4E53A19A5F2E26938A43"/>
  </w:style>
  <w:style w:type="paragraph" w:customStyle="1" w:styleId="0DEC619EC8CA447D8A70896C22DCF685">
    <w:name w:val="0DEC619EC8CA447D8A70896C22DCF685"/>
  </w:style>
  <w:style w:type="paragraph" w:customStyle="1" w:styleId="BC41E6600A10483880ED577FA8C3B8FE">
    <w:name w:val="BC41E6600A10483880ED577FA8C3B8FE"/>
  </w:style>
  <w:style w:type="paragraph" w:customStyle="1" w:styleId="2CCFE2D88ECF458F82091E651B9BE44A">
    <w:name w:val="2CCFE2D88ECF458F82091E651B9BE44A"/>
  </w:style>
  <w:style w:type="paragraph" w:customStyle="1" w:styleId="03163E858A4E41B2B56553E64B6270D9">
    <w:name w:val="03163E858A4E41B2B56553E64B6270D9"/>
    <w:rsid w:val="008C52E4"/>
  </w:style>
  <w:style w:type="paragraph" w:customStyle="1" w:styleId="3394D3797FAD409A8F994C9BE7EDD0E8">
    <w:name w:val="3394D3797FAD409A8F994C9BE7EDD0E8"/>
    <w:rsid w:val="008C52E4"/>
  </w:style>
  <w:style w:type="paragraph" w:customStyle="1" w:styleId="86532A4B34944DF29398855683F6D81D">
    <w:name w:val="86532A4B34944DF29398855683F6D81D"/>
    <w:rsid w:val="008C52E4"/>
  </w:style>
  <w:style w:type="paragraph" w:customStyle="1" w:styleId="8CDFFE5EE36D4C6B981C75D679E13CD5">
    <w:name w:val="8CDFFE5EE36D4C6B981C75D679E13CD5"/>
    <w:rsid w:val="008C52E4"/>
  </w:style>
  <w:style w:type="paragraph" w:customStyle="1" w:styleId="DD782BA1F8D74F109D6E235CDDA15407">
    <w:name w:val="DD782BA1F8D74F109D6E235CDDA15407"/>
    <w:rsid w:val="008C52E4"/>
  </w:style>
  <w:style w:type="paragraph" w:customStyle="1" w:styleId="4BF4635DDE3A451083097DD6FC4B3917">
    <w:name w:val="4BF4635DDE3A451083097DD6FC4B3917"/>
    <w:rsid w:val="008C52E4"/>
  </w:style>
  <w:style w:type="paragraph" w:customStyle="1" w:styleId="7AC4E2DFC7B74A9895F4A9663AD91886">
    <w:name w:val="7AC4E2DFC7B74A9895F4A9663AD91886"/>
    <w:rsid w:val="008C52E4"/>
  </w:style>
  <w:style w:type="paragraph" w:customStyle="1" w:styleId="A2E29841E1C34E87B7731C5A4E3CF972">
    <w:name w:val="A2E29841E1C34E87B7731C5A4E3CF972"/>
    <w:rsid w:val="008C52E4"/>
  </w:style>
  <w:style w:type="paragraph" w:customStyle="1" w:styleId="A86A63BA41D644489AD35188941B06EF">
    <w:name w:val="A86A63BA41D644489AD35188941B06EF"/>
    <w:rsid w:val="008C52E4"/>
  </w:style>
  <w:style w:type="paragraph" w:customStyle="1" w:styleId="3BB00167EF2D4A54B2066297214F86A5">
    <w:name w:val="3BB00167EF2D4A54B2066297214F86A5"/>
    <w:rsid w:val="008C52E4"/>
  </w:style>
  <w:style w:type="paragraph" w:customStyle="1" w:styleId="4E1948654E0F4E69929BBEFDFC7D0DDE">
    <w:name w:val="4E1948654E0F4E69929BBEFDFC7D0DDE"/>
    <w:rsid w:val="008C52E4"/>
  </w:style>
  <w:style w:type="paragraph" w:customStyle="1" w:styleId="9524C2FF69F34B45813753F373EDEF0E">
    <w:name w:val="9524C2FF69F34B45813753F373EDEF0E"/>
    <w:rsid w:val="008C52E4"/>
  </w:style>
  <w:style w:type="paragraph" w:customStyle="1" w:styleId="69502B2E9F434C7C886E1FC36B3DF81E">
    <w:name w:val="69502B2E9F434C7C886E1FC36B3DF81E"/>
    <w:rsid w:val="008C52E4"/>
  </w:style>
  <w:style w:type="paragraph" w:customStyle="1" w:styleId="9EC0B02AAF7347CD8728AEAE5AC1552A">
    <w:name w:val="9EC0B02AAF7347CD8728AEAE5AC1552A"/>
    <w:rsid w:val="008C52E4"/>
  </w:style>
  <w:style w:type="paragraph" w:customStyle="1" w:styleId="64D9FB792C5544BD97F953660CCA6976">
    <w:name w:val="64D9FB792C5544BD97F953660CCA6976"/>
    <w:rsid w:val="008C52E4"/>
  </w:style>
  <w:style w:type="paragraph" w:customStyle="1" w:styleId="A8957CBF13FD43A3A9B4364FAF886E9D">
    <w:name w:val="A8957CBF13FD43A3A9B4364FAF886E9D"/>
    <w:rsid w:val="008C5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75923BC8A2439DE9AE8C1B4ADF1A" ma:contentTypeVersion="14" ma:contentTypeDescription="Create a new document." ma:contentTypeScope="" ma:versionID="0e0b4818d55f611f3a2a2930188aed87">
  <xsd:schema xmlns:xsd="http://www.w3.org/2001/XMLSchema" xmlns:xs="http://www.w3.org/2001/XMLSchema" xmlns:p="http://schemas.microsoft.com/office/2006/metadata/properties" xmlns:ns2="10bd840e-634a-4b00-9615-4beda3cb7275" xmlns:ns3="1b8689db-2255-4cae-8990-fbb6f331262b" targetNamespace="http://schemas.microsoft.com/office/2006/metadata/properties" ma:root="true" ma:fieldsID="c2c0aadfabeefc453fbcfecebeceff28" ns2:_="" ns3:_="">
    <xsd:import namespace="10bd840e-634a-4b00-9615-4beda3cb7275"/>
    <xsd:import namespace="1b8689db-2255-4cae-8990-fbb6f331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840e-634a-4b00-9615-4beda3cb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89db-2255-4cae-8990-fbb6f331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689db-2255-4cae-8990-fbb6f331262b">
      <UserInfo>
        <DisplayName/>
        <AccountId xsi:nil="true"/>
        <AccountType/>
      </UserInfo>
    </SharedWithUsers>
    <MediaLengthInSeconds xmlns="10bd840e-634a-4b00-9615-4beda3cb72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298D7-66E2-4336-82CB-9A6A5A687487}"/>
</file>

<file path=customXml/itemProps2.xml><?xml version="1.0" encoding="utf-8"?>
<ds:datastoreItem xmlns:ds="http://schemas.openxmlformats.org/officeDocument/2006/customXml" ds:itemID="{B00B09E6-7732-4E10-B875-CA68895B6F37}">
  <ds:schemaRefs>
    <ds:schemaRef ds:uri="http://schemas.microsoft.com/office/2006/documentManagement/types"/>
    <ds:schemaRef ds:uri="http://schemas.microsoft.com/office/infopath/2007/PartnerControls"/>
    <ds:schemaRef ds:uri="5a61fcf4-a8f3-4241-9a78-be2667e8c8ca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9b7025cd-44f0-4d48-a4f2-f66150bfa369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3DAAD8-5D2C-49E5-A4D0-503FEB210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tf02807179_win32</Template>
  <TotalTime>3</TotalTime>
  <Pages>2</Pages>
  <Words>118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Boehm</dc:creator>
  <cp:lastModifiedBy>Narelle Pryer</cp:lastModifiedBy>
  <cp:revision>5</cp:revision>
  <dcterms:created xsi:type="dcterms:W3CDTF">2021-10-22T06:54:00Z</dcterms:created>
  <dcterms:modified xsi:type="dcterms:W3CDTF">2021-12-01T06:43:00Z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0x0101007AD375923BC8A2439DE9AE8C1B4ADF1A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8600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