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6132378"/>
    <w:bookmarkStart w:id="1" w:name="_Toc517200761"/>
    <w:bookmarkStart w:id="2" w:name="_Toc517201077"/>
    <w:bookmarkStart w:id="3" w:name="_Toc517203010"/>
    <w:bookmarkStart w:id="4" w:name="_Toc517205145"/>
    <w:p w14:paraId="3674AE72" w14:textId="4E5C993C" w:rsidR="006B4529" w:rsidRPr="00757766" w:rsidRDefault="006B4529" w:rsidP="006B4529">
      <w:pPr>
        <w:rPr>
          <w:rFonts w:ascii="Calibri" w:hAnsi="Calibri" w:cs="Calibri"/>
        </w:rPr>
      </w:pPr>
      <w:r w:rsidRPr="00757766">
        <w:rPr>
          <w:rFonts w:ascii="Calibri" w:hAnsi="Calibri" w:cs="Calibri"/>
          <w:noProof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7C58447F" wp14:editId="0907F895">
                <wp:simplePos x="0" y="0"/>
                <wp:positionH relativeFrom="margin">
                  <wp:posOffset>52070</wp:posOffset>
                </wp:positionH>
                <wp:positionV relativeFrom="page">
                  <wp:posOffset>2002155</wp:posOffset>
                </wp:positionV>
                <wp:extent cx="6777990" cy="4092575"/>
                <wp:effectExtent l="0" t="0" r="381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B088" w14:textId="77777777" w:rsidR="006B4529" w:rsidRPr="006D0834" w:rsidRDefault="006B4529" w:rsidP="006B4529">
                            <w:pPr>
                              <w:pStyle w:val="NoSpacing"/>
                              <w:spacing w:after="100" w:afterAutospacing="1"/>
                              <w:rPr>
                                <w:rFonts w:ascii="Calibri Light" w:hAnsi="Calibri Light" w:cs="Calibri Light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6D0834">
                              <w:rPr>
                                <w:rFonts w:ascii="Calibri Light" w:hAnsi="Calibri Light" w:cs="Calibri Light"/>
                                <w:color w:val="44546A" w:themeColor="text2"/>
                                <w:sz w:val="72"/>
                                <w:szCs w:val="72"/>
                              </w:rPr>
                              <w:t xml:space="preserve">CRISIS MANAGEMENT </w:t>
                            </w:r>
                            <w:r w:rsidR="009703F7" w:rsidRPr="006D0834">
                              <w:rPr>
                                <w:rFonts w:ascii="Calibri Light" w:hAnsi="Calibri Light" w:cs="Calibri Light"/>
                                <w:color w:val="44546A" w:themeColor="text2"/>
                                <w:sz w:val="72"/>
                                <w:szCs w:val="72"/>
                              </w:rPr>
                              <w:t>PLAN</w:t>
                            </w:r>
                          </w:p>
                          <w:p w14:paraId="5D413DFA" w14:textId="77777777" w:rsidR="006B4529" w:rsidRPr="006D0834" w:rsidRDefault="006B4529" w:rsidP="006B4529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2AF3813B" w14:textId="54EEFF72" w:rsidR="006B4529" w:rsidRPr="006D0834" w:rsidRDefault="003D7C1A" w:rsidP="006B4529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6D0834"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Service</w:t>
                            </w:r>
                            <w:r w:rsidR="009E78AB" w:rsidRPr="006D0834"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529" w:rsidRPr="006D0834"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5AB16D01" w14:textId="77777777" w:rsidR="006B4529" w:rsidRPr="006D0834" w:rsidRDefault="006B4529" w:rsidP="006B4529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6D0834"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Street Address</w:t>
                            </w:r>
                          </w:p>
                          <w:p w14:paraId="63AF9E85" w14:textId="4E8A578D" w:rsidR="006B4529" w:rsidRPr="006D0834" w:rsidRDefault="006B4529" w:rsidP="006B4529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6D0834"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City, State and </w:t>
                            </w:r>
                            <w:r w:rsidR="003D7C1A" w:rsidRPr="006D0834"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Postcode</w:t>
                            </w:r>
                          </w:p>
                          <w:p w14:paraId="63614861" w14:textId="77777777" w:rsidR="006B4529" w:rsidRPr="006D0834" w:rsidRDefault="006B4529" w:rsidP="006B4529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262298F1" w14:textId="53CAFA61" w:rsidR="006B4529" w:rsidRPr="006D0834" w:rsidRDefault="006B4529" w:rsidP="006B4529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6D0834"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webaddress.com</w:t>
                            </w:r>
                            <w:r w:rsidR="009B755E" w:rsidRPr="006D0834"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.au</w:t>
                            </w:r>
                          </w:p>
                          <w:p w14:paraId="18521804" w14:textId="77777777" w:rsidR="006B4529" w:rsidRPr="006D0834" w:rsidRDefault="006B4529" w:rsidP="006B4529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2070095A" w14:textId="77777777" w:rsidR="006B4529" w:rsidRPr="006D0834" w:rsidRDefault="006B4529" w:rsidP="006B4529">
                            <w:pPr>
                              <w:pStyle w:val="NoSpacing"/>
                              <w:spacing w:before="80" w:after="40"/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6D0834"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  <w:t>Version 0.0.0</w:t>
                            </w:r>
                          </w:p>
                          <w:p w14:paraId="05238882" w14:textId="77777777" w:rsidR="006B4529" w:rsidRPr="006D0834" w:rsidRDefault="006B4529" w:rsidP="006B4529">
                            <w:pPr>
                              <w:pStyle w:val="NoSpacing"/>
                              <w:spacing w:before="80" w:after="40"/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3F38894A" w14:textId="77777777" w:rsidR="006B4529" w:rsidRPr="006D0834" w:rsidRDefault="006B4529" w:rsidP="006B4529">
                            <w:pPr>
                              <w:pStyle w:val="NoSpacing"/>
                              <w:spacing w:before="80" w:after="40"/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6D0834"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  <w:t>00/00/0000</w:t>
                            </w:r>
                          </w:p>
                          <w:p w14:paraId="76F7C035" w14:textId="77777777" w:rsidR="006B4529" w:rsidRPr="006D0834" w:rsidRDefault="006B4529" w:rsidP="006B4529">
                            <w:pPr>
                              <w:pStyle w:val="NoSpacing"/>
                              <w:spacing w:before="80" w:after="40"/>
                              <w:rPr>
                                <w:rFonts w:ascii="Calibri Light" w:eastAsiaTheme="minorHAnsi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1995B9C7" w14:textId="77777777" w:rsidR="006B4529" w:rsidRPr="006D0834" w:rsidRDefault="006B4529" w:rsidP="006B4529">
                            <w:pPr>
                              <w:pStyle w:val="NoSpacing"/>
                              <w:spacing w:before="80" w:after="40"/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8447F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4.1pt;margin-top:157.65pt;width:533.7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" filled="f" stroked="f" strokeweight=".5pt">
                <v:textbox inset="0,0,0,0">
                  <w:txbxContent>
                    <w:p w14:paraId="4AC0B088" w14:textId="77777777" w:rsidR="006B4529" w:rsidRPr="006D0834" w:rsidRDefault="006B4529" w:rsidP="006B4529">
                      <w:pPr>
                        <w:pStyle w:val="NoSpacing"/>
                        <w:spacing w:after="100" w:afterAutospacing="1"/>
                        <w:rPr>
                          <w:rFonts w:ascii="Calibri Light" w:hAnsi="Calibri Light" w:cs="Calibri Light"/>
                          <w:color w:val="44546A" w:themeColor="text2"/>
                          <w:sz w:val="72"/>
                          <w:szCs w:val="72"/>
                        </w:rPr>
                      </w:pPr>
                      <w:r w:rsidRPr="006D0834">
                        <w:rPr>
                          <w:rFonts w:ascii="Calibri Light" w:hAnsi="Calibri Light" w:cs="Calibri Light"/>
                          <w:color w:val="44546A" w:themeColor="text2"/>
                          <w:sz w:val="72"/>
                          <w:szCs w:val="72"/>
                        </w:rPr>
                        <w:t xml:space="preserve">CRISIS MANAGEMENT </w:t>
                      </w:r>
                      <w:r w:rsidR="009703F7" w:rsidRPr="006D0834">
                        <w:rPr>
                          <w:rFonts w:ascii="Calibri Light" w:hAnsi="Calibri Light" w:cs="Calibri Light"/>
                          <w:color w:val="44546A" w:themeColor="text2"/>
                          <w:sz w:val="72"/>
                          <w:szCs w:val="72"/>
                        </w:rPr>
                        <w:t>PLAN</w:t>
                      </w:r>
                    </w:p>
                    <w:p w14:paraId="5D413DFA" w14:textId="77777777" w:rsidR="006B4529" w:rsidRPr="006D0834" w:rsidRDefault="006B4529" w:rsidP="006B4529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2AF3813B" w14:textId="54EEFF72" w:rsidR="006B4529" w:rsidRPr="006D0834" w:rsidRDefault="003D7C1A" w:rsidP="006B4529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6D0834"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Service</w:t>
                      </w:r>
                      <w:r w:rsidR="009E78AB" w:rsidRPr="006D0834"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6B4529" w:rsidRPr="006D0834"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NAME</w:t>
                      </w:r>
                    </w:p>
                    <w:p w14:paraId="5AB16D01" w14:textId="77777777" w:rsidR="006B4529" w:rsidRPr="006D0834" w:rsidRDefault="006B4529" w:rsidP="006B4529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6D0834"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  <w:t>Street Address</w:t>
                      </w:r>
                    </w:p>
                    <w:p w14:paraId="63AF9E85" w14:textId="4E8A578D" w:rsidR="006B4529" w:rsidRPr="006D0834" w:rsidRDefault="006B4529" w:rsidP="006B4529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6D0834"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  <w:t xml:space="preserve">City, State and </w:t>
                      </w:r>
                      <w:r w:rsidR="003D7C1A" w:rsidRPr="006D0834"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  <w:t>Postcode</w:t>
                      </w:r>
                    </w:p>
                    <w:p w14:paraId="63614861" w14:textId="77777777" w:rsidR="006B4529" w:rsidRPr="006D0834" w:rsidRDefault="006B4529" w:rsidP="006B4529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262298F1" w14:textId="53CAFA61" w:rsidR="006B4529" w:rsidRPr="006D0834" w:rsidRDefault="006B4529" w:rsidP="006B4529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6D0834"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  <w:t>webaddress.com</w:t>
                      </w:r>
                      <w:r w:rsidR="009B755E" w:rsidRPr="006D0834"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  <w:t>.au</w:t>
                      </w:r>
                    </w:p>
                    <w:p w14:paraId="18521804" w14:textId="77777777" w:rsidR="006B4529" w:rsidRPr="006D0834" w:rsidRDefault="006B4529" w:rsidP="006B4529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2070095A" w14:textId="77777777" w:rsidR="006B4529" w:rsidRPr="006D0834" w:rsidRDefault="006B4529" w:rsidP="006B4529">
                      <w:pPr>
                        <w:pStyle w:val="NoSpacing"/>
                        <w:spacing w:before="80" w:after="40"/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6D0834"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  <w:t>Version 0.0.0</w:t>
                      </w:r>
                    </w:p>
                    <w:p w14:paraId="05238882" w14:textId="77777777" w:rsidR="006B4529" w:rsidRPr="006D0834" w:rsidRDefault="006B4529" w:rsidP="006B4529">
                      <w:pPr>
                        <w:pStyle w:val="NoSpacing"/>
                        <w:spacing w:before="80" w:after="40"/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3F38894A" w14:textId="77777777" w:rsidR="006B4529" w:rsidRPr="006D0834" w:rsidRDefault="006B4529" w:rsidP="006B4529">
                      <w:pPr>
                        <w:pStyle w:val="NoSpacing"/>
                        <w:spacing w:before="80" w:after="40"/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6D0834"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  <w:t>00/00/0000</w:t>
                      </w:r>
                    </w:p>
                    <w:p w14:paraId="76F7C035" w14:textId="77777777" w:rsidR="006B4529" w:rsidRPr="006D0834" w:rsidRDefault="006B4529" w:rsidP="006B4529">
                      <w:pPr>
                        <w:pStyle w:val="NoSpacing"/>
                        <w:spacing w:before="80" w:after="40"/>
                        <w:rPr>
                          <w:rFonts w:ascii="Calibri Light" w:eastAsiaTheme="minorHAnsi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1995B9C7" w14:textId="77777777" w:rsidR="006B4529" w:rsidRPr="006D0834" w:rsidRDefault="006B4529" w:rsidP="006B4529">
                      <w:pPr>
                        <w:pStyle w:val="NoSpacing"/>
                        <w:spacing w:before="80" w:after="40"/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2491"/>
        <w:gridCol w:w="1427"/>
        <w:gridCol w:w="3657"/>
        <w:gridCol w:w="2421"/>
      </w:tblGrid>
      <w:tr w:rsidR="006B4529" w:rsidRPr="00757766" w14:paraId="1F7D1509" w14:textId="77777777" w:rsidTr="00AC1174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35552BC6" w14:textId="77777777" w:rsidR="006B4529" w:rsidRPr="00757766" w:rsidRDefault="006B4529" w:rsidP="00AC1174">
            <w:pPr>
              <w:pStyle w:val="TableHeading"/>
              <w:rPr>
                <w:rFonts w:ascii="Calibri" w:hAnsi="Calibri" w:cs="Calibri"/>
                <w:color w:val="323E4F" w:themeColor="text2" w:themeShade="BF"/>
                <w:sz w:val="16"/>
              </w:rPr>
            </w:pPr>
            <w:r w:rsidRPr="00757766">
              <w:rPr>
                <w:rFonts w:ascii="Calibri" w:hAnsi="Calibri" w:cs="Calibri"/>
                <w:color w:val="FFFFFF" w:themeColor="background1"/>
                <w:sz w:val="16"/>
              </w:rPr>
              <w:t>VERSION HISTORY</w:t>
            </w:r>
          </w:p>
        </w:tc>
      </w:tr>
      <w:tr w:rsidR="006B4529" w:rsidRPr="00757766" w14:paraId="0C3F0F0D" w14:textId="77777777" w:rsidTr="00AC1174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C9CC666" w14:textId="77777777" w:rsidR="006B4529" w:rsidRPr="00757766" w:rsidRDefault="006B4529" w:rsidP="00AC1174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bookmarkStart w:id="5" w:name="ColumnTitle_01"/>
            <w:bookmarkEnd w:id="5"/>
            <w:r w:rsidRPr="00757766">
              <w:rPr>
                <w:rFonts w:ascii="Calibri" w:hAnsi="Calibri" w:cs="Calibri"/>
                <w:color w:val="000000" w:themeColor="text1"/>
                <w:sz w:val="16"/>
              </w:rPr>
              <w:t>VERSION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4573FF83" w14:textId="77777777" w:rsidR="006B4529" w:rsidRPr="00757766" w:rsidRDefault="006B4529" w:rsidP="00AC1174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r w:rsidRPr="00757766">
              <w:rPr>
                <w:rFonts w:ascii="Calibri" w:hAnsi="Calibri" w:cs="Calibri"/>
                <w:color w:val="000000" w:themeColor="text1"/>
                <w:sz w:val="16"/>
              </w:rPr>
              <w:t>APPROVED BY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E1E10DF" w14:textId="77777777" w:rsidR="006B4529" w:rsidRPr="00757766" w:rsidRDefault="006B4529" w:rsidP="00AC1174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r w:rsidRPr="00757766">
              <w:rPr>
                <w:rFonts w:ascii="Calibri" w:hAnsi="Calibri" w:cs="Calibri"/>
                <w:color w:val="000000" w:themeColor="text1"/>
                <w:sz w:val="16"/>
              </w:rPr>
              <w:t>REVISION DATE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279EB0B" w14:textId="77777777" w:rsidR="006B4529" w:rsidRPr="00757766" w:rsidRDefault="006B4529" w:rsidP="00AC1174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r w:rsidRPr="00757766">
              <w:rPr>
                <w:rFonts w:ascii="Calibri" w:hAnsi="Calibri" w:cs="Calibri"/>
                <w:color w:val="000000" w:themeColor="text1"/>
                <w:sz w:val="16"/>
              </w:rPr>
              <w:t>DESCRIPTION OF CHANGE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A3AC909" w14:textId="77777777" w:rsidR="006B4529" w:rsidRPr="00757766" w:rsidRDefault="006B4529" w:rsidP="00AC1174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r w:rsidRPr="00757766">
              <w:rPr>
                <w:rFonts w:ascii="Calibri" w:hAnsi="Calibri" w:cs="Calibri"/>
                <w:color w:val="000000" w:themeColor="text1"/>
                <w:sz w:val="16"/>
              </w:rPr>
              <w:t>AUTHOR</w:t>
            </w:r>
          </w:p>
        </w:tc>
      </w:tr>
      <w:tr w:rsidR="006B4529" w:rsidRPr="00757766" w14:paraId="39B9CE35" w14:textId="77777777" w:rsidTr="00AC117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122B6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D9AC6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78507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75B5A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83E45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6B4529" w:rsidRPr="00757766" w14:paraId="204FD4F1" w14:textId="77777777" w:rsidTr="00AC117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8ABBC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11507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07D31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F9DDD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7F1B0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6B4529" w:rsidRPr="00757766" w14:paraId="5CD3FEDF" w14:textId="77777777" w:rsidTr="00AC117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8D986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DB775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CBCF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EA8E7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2848D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6B4529" w:rsidRPr="00757766" w14:paraId="64F94736" w14:textId="77777777" w:rsidTr="00AC117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58F59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9171C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8557B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40E07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ADAD1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6B4529" w:rsidRPr="00757766" w14:paraId="53CA81E5" w14:textId="77777777" w:rsidTr="00AC117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DC0CD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A5EAC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EE365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67DA6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F089E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6B4529" w:rsidRPr="00757766" w14:paraId="72D95BA9" w14:textId="77777777" w:rsidTr="00AC117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608A2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EB8C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A1247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C2561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2D02F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6B4529" w:rsidRPr="00757766" w14:paraId="47F25649" w14:textId="77777777" w:rsidTr="00AC117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E5244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6B586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E9FB5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1CE47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34671" w14:textId="77777777" w:rsidR="006B4529" w:rsidRPr="00757766" w:rsidRDefault="006B4529" w:rsidP="00AC1174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</w:tbl>
    <w:p w14:paraId="36E50477" w14:textId="77777777" w:rsidR="006B4529" w:rsidRPr="00757766" w:rsidRDefault="006B4529" w:rsidP="006B4529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69"/>
        <w:gridCol w:w="2842"/>
        <w:gridCol w:w="640"/>
        <w:gridCol w:w="3659"/>
        <w:gridCol w:w="732"/>
        <w:gridCol w:w="1721"/>
      </w:tblGrid>
      <w:tr w:rsidR="006B4529" w:rsidRPr="00757766" w14:paraId="331F20F4" w14:textId="77777777" w:rsidTr="00AC1174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0AE909D2" w14:textId="77777777" w:rsidR="006B4529" w:rsidRPr="00757766" w:rsidRDefault="006B4529" w:rsidP="00AC1174">
            <w:pPr>
              <w:rPr>
                <w:rFonts w:ascii="Calibri" w:hAnsi="Calibri" w:cs="Calibri"/>
                <w:b/>
                <w:sz w:val="16"/>
              </w:rPr>
            </w:pPr>
            <w:r w:rsidRPr="00757766">
              <w:rPr>
                <w:rFonts w:ascii="Calibri" w:hAnsi="Calibri" w:cs="Calibri"/>
                <w:b/>
                <w:sz w:val="16"/>
              </w:rPr>
              <w:t>PREPARED BY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92A86CC" w14:textId="77777777" w:rsidR="006B4529" w:rsidRPr="00757766" w:rsidRDefault="006B4529" w:rsidP="00AC1174">
            <w:pPr>
              <w:rPr>
                <w:rFonts w:ascii="Calibri" w:hAnsi="Calibri" w:cs="Calibri"/>
              </w:rPr>
            </w:pP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F81FADA" w14:textId="77777777" w:rsidR="006B4529" w:rsidRPr="00757766" w:rsidRDefault="006B4529" w:rsidP="00AC1174">
            <w:pPr>
              <w:rPr>
                <w:rFonts w:ascii="Calibri" w:hAnsi="Calibri" w:cs="Calibri"/>
                <w:b/>
                <w:sz w:val="16"/>
              </w:rPr>
            </w:pPr>
            <w:r w:rsidRPr="00757766">
              <w:rPr>
                <w:rFonts w:ascii="Calibri" w:hAnsi="Calibri" w:cs="Calibri"/>
                <w:b/>
                <w:sz w:val="16"/>
              </w:rPr>
              <w:t>TITLE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81669F" w14:textId="77777777" w:rsidR="006B4529" w:rsidRPr="00757766" w:rsidRDefault="006B4529" w:rsidP="00AC1174">
            <w:pPr>
              <w:rPr>
                <w:rFonts w:ascii="Calibri" w:hAnsi="Calibri" w:cs="Calibri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74AAB0B" w14:textId="77777777" w:rsidR="006B4529" w:rsidRPr="00757766" w:rsidRDefault="006B4529" w:rsidP="00AC1174">
            <w:pPr>
              <w:rPr>
                <w:rFonts w:ascii="Calibri" w:hAnsi="Calibri" w:cs="Calibri"/>
                <w:b/>
                <w:sz w:val="16"/>
              </w:rPr>
            </w:pPr>
            <w:r w:rsidRPr="00757766">
              <w:rPr>
                <w:rFonts w:ascii="Calibri" w:hAnsi="Calibri" w:cs="Calibri"/>
                <w:b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6909133" w14:textId="77777777" w:rsidR="006B4529" w:rsidRPr="00757766" w:rsidRDefault="006B4529" w:rsidP="00AC1174">
            <w:pPr>
              <w:rPr>
                <w:rFonts w:ascii="Calibri" w:hAnsi="Calibri" w:cs="Calibri"/>
              </w:rPr>
            </w:pPr>
          </w:p>
        </w:tc>
      </w:tr>
      <w:tr w:rsidR="006B4529" w:rsidRPr="00757766" w14:paraId="255DD9CF" w14:textId="77777777" w:rsidTr="00AC1174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C3FF8CC" w14:textId="77777777" w:rsidR="006B4529" w:rsidRPr="00757766" w:rsidRDefault="006B4529" w:rsidP="00AC1174">
            <w:pPr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757766">
              <w:rPr>
                <w:rFonts w:ascii="Calibri" w:hAnsi="Calibri" w:cs="Calibri"/>
                <w:b/>
                <w:color w:val="FFFFFF" w:themeColor="background1"/>
                <w:sz w:val="16"/>
              </w:rPr>
              <w:t>APPROVED BY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D3880E0" w14:textId="77777777" w:rsidR="006B4529" w:rsidRPr="00757766" w:rsidRDefault="006B4529" w:rsidP="00AC1174">
            <w:pPr>
              <w:rPr>
                <w:rFonts w:ascii="Calibri" w:hAnsi="Calibri" w:cs="Calibri"/>
              </w:rPr>
            </w:pPr>
          </w:p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0BB4F841" w14:textId="77777777" w:rsidR="006B4529" w:rsidRPr="00757766" w:rsidRDefault="006B4529" w:rsidP="00AC1174">
            <w:pPr>
              <w:rPr>
                <w:rFonts w:ascii="Calibri" w:hAnsi="Calibri" w:cs="Calibri"/>
                <w:b/>
                <w:sz w:val="16"/>
              </w:rPr>
            </w:pPr>
            <w:r w:rsidRPr="00757766">
              <w:rPr>
                <w:rFonts w:ascii="Calibri" w:hAnsi="Calibri" w:cs="Calibri"/>
                <w:b/>
                <w:color w:val="FFFFFF" w:themeColor="background1"/>
                <w:sz w:val="16"/>
              </w:rPr>
              <w:t>TITLE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8A49826" w14:textId="77777777" w:rsidR="006B4529" w:rsidRPr="00757766" w:rsidRDefault="006B4529" w:rsidP="00AC1174">
            <w:pPr>
              <w:rPr>
                <w:rFonts w:ascii="Calibri" w:hAnsi="Calibri" w:cs="Calibri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1D6DCF09" w14:textId="77777777" w:rsidR="006B4529" w:rsidRPr="00757766" w:rsidRDefault="006B4529" w:rsidP="00AC1174">
            <w:pPr>
              <w:rPr>
                <w:rFonts w:ascii="Calibri" w:hAnsi="Calibri" w:cs="Calibri"/>
                <w:b/>
                <w:sz w:val="16"/>
              </w:rPr>
            </w:pPr>
            <w:r w:rsidRPr="00757766">
              <w:rPr>
                <w:rFonts w:ascii="Calibri" w:hAnsi="Calibri" w:cs="Calibri"/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AC4EF5" w14:textId="77777777" w:rsidR="006B4529" w:rsidRPr="00757766" w:rsidRDefault="006B4529" w:rsidP="00AC1174">
            <w:pPr>
              <w:rPr>
                <w:rFonts w:ascii="Calibri" w:hAnsi="Calibri" w:cs="Calibri"/>
              </w:rPr>
            </w:pPr>
          </w:p>
        </w:tc>
      </w:tr>
    </w:tbl>
    <w:p w14:paraId="1C7994A5" w14:textId="77777777" w:rsidR="006B4529" w:rsidRPr="00757766" w:rsidRDefault="006B4529" w:rsidP="006B4529">
      <w:pPr>
        <w:rPr>
          <w:rFonts w:ascii="Calibri" w:hAnsi="Calibri" w:cs="Calibri"/>
        </w:rPr>
      </w:pPr>
    </w:p>
    <w:p w14:paraId="7F484B7D" w14:textId="77777777" w:rsidR="006B4529" w:rsidRPr="00757766" w:rsidRDefault="006B4529" w:rsidP="006B4529">
      <w:pPr>
        <w:rPr>
          <w:rFonts w:ascii="Calibri" w:hAnsi="Calibri" w:cs="Calibri"/>
        </w:rPr>
      </w:pPr>
    </w:p>
    <w:p w14:paraId="1384FA8A" w14:textId="77777777" w:rsidR="006B4529" w:rsidRPr="00757766" w:rsidRDefault="006B4529" w:rsidP="006B4529">
      <w:pPr>
        <w:rPr>
          <w:rFonts w:ascii="Calibri" w:hAnsi="Calibri" w:cs="Calibri"/>
          <w:b/>
          <w:bCs/>
          <w:sz w:val="28"/>
          <w:szCs w:val="40"/>
        </w:rPr>
      </w:pPr>
      <w:bookmarkStart w:id="6" w:name="_Toc524518728"/>
      <w:bookmarkStart w:id="7" w:name="_Toc528350747"/>
      <w:bookmarkStart w:id="8" w:name="_Toc528656442"/>
      <w:bookmarkStart w:id="9" w:name="_Toc531083107"/>
      <w:bookmarkStart w:id="10" w:name="_Toc531085524"/>
      <w:bookmarkStart w:id="11" w:name="_Toc37239822"/>
      <w:r w:rsidRPr="00757766">
        <w:rPr>
          <w:rFonts w:ascii="Calibri" w:hAnsi="Calibri" w:cs="Calibri"/>
          <w:b/>
          <w:bCs/>
          <w:sz w:val="28"/>
          <w:szCs w:val="40"/>
        </w:rPr>
        <w:lastRenderedPageBreak/>
        <w:t>TABLE OF CONTENTS</w:t>
      </w:r>
      <w:bookmarkEnd w:id="6"/>
      <w:bookmarkEnd w:id="7"/>
      <w:bookmarkEnd w:id="8"/>
      <w:bookmarkEnd w:id="9"/>
      <w:bookmarkEnd w:id="10"/>
      <w:bookmarkEnd w:id="11"/>
    </w:p>
    <w:p w14:paraId="6F8C4AFC" w14:textId="77777777" w:rsidR="006B4529" w:rsidRPr="00757766" w:rsidRDefault="006B4529" w:rsidP="006B4529">
      <w:pPr>
        <w:rPr>
          <w:rFonts w:ascii="Calibri" w:hAnsi="Calibri" w:cs="Calibri"/>
        </w:rPr>
      </w:pPr>
    </w:p>
    <w:p w14:paraId="742590FE" w14:textId="77777777" w:rsidR="00D443AF" w:rsidRPr="00757766" w:rsidRDefault="006B4529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r w:rsidRPr="00757766">
        <w:rPr>
          <w:rFonts w:ascii="Calibri" w:hAnsi="Calibri" w:cs="Calibri"/>
          <w:b w:val="0"/>
          <w:i/>
          <w:iCs/>
          <w:sz w:val="24"/>
          <w:szCs w:val="24"/>
        </w:rPr>
        <w:fldChar w:fldCharType="begin"/>
      </w:r>
      <w:r w:rsidRPr="00757766">
        <w:rPr>
          <w:rFonts w:ascii="Calibri" w:hAnsi="Calibri" w:cs="Calibri"/>
          <w:b w:val="0"/>
          <w:sz w:val="24"/>
          <w:szCs w:val="24"/>
        </w:rPr>
        <w:instrText xml:space="preserve"> TOC \o "1-3" \h \z \u </w:instrText>
      </w:r>
      <w:r w:rsidRPr="00757766">
        <w:rPr>
          <w:rFonts w:ascii="Calibri" w:hAnsi="Calibri" w:cs="Calibri"/>
          <w:b w:val="0"/>
          <w:i/>
          <w:iCs/>
          <w:sz w:val="24"/>
          <w:szCs w:val="24"/>
        </w:rPr>
        <w:fldChar w:fldCharType="separate"/>
      </w:r>
      <w:hyperlink w:anchor="_Toc37252811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CRISIS CATEGORIES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_Toc37252811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3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0384C65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12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CRISIS SCENARIOS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_Toc37252812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4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AD79CB9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13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activation guidelines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_Toc37252813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5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CA463D5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14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potential impacts of crisis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_Toc37252814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6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7996E1AE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15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CRISIS MANAGEMENT TEAM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_Toc37252815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7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2C5CC16E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16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NOTIFICATION LIST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_Toc37252816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8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7D755E1E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17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CRISIS MANAGEMENT COMMUNICATION CENTER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_Toc37252817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9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AA897D7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18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PREVENTION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_Toc37252818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10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0D5DF28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19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RESPONSE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_Toc37252819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11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37DEE962" w14:textId="77777777" w:rsidR="00D443AF" w:rsidRPr="00757766" w:rsidRDefault="001F377D" w:rsidP="00D443AF">
      <w:pPr>
        <w:pStyle w:val="TOC1"/>
        <w:tabs>
          <w:tab w:val="right" w:leader="dot" w:pos="10970"/>
        </w:tabs>
        <w:spacing w:line="360" w:lineRule="auto"/>
        <w:rPr>
          <w:rFonts w:ascii="Calibri" w:eastAsiaTheme="minorEastAsia" w:hAnsi="Calibri" w:cs="Calibri"/>
          <w:b w:val="0"/>
          <w:bCs w:val="0"/>
          <w:caps w:val="0"/>
          <w:noProof/>
          <w:sz w:val="36"/>
          <w:szCs w:val="36"/>
        </w:rPr>
      </w:pPr>
      <w:hyperlink w:anchor="_Toc37252820" w:history="1">
        <w:r w:rsidR="00D443AF" w:rsidRPr="00757766">
          <w:rPr>
            <w:rStyle w:val="Hyperlink"/>
            <w:rFonts w:ascii="Calibri" w:hAnsi="Calibri" w:cs="Calibri"/>
            <w:b w:val="0"/>
            <w:bCs w:val="0"/>
            <w:noProof/>
            <w:sz w:val="24"/>
            <w:szCs w:val="24"/>
          </w:rPr>
          <w:t>RECOVERY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ab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instrText xml:space="preserve"> PAGEREF _Toc37252820 \h </w:instrTex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t>12</w:t>
        </w:r>
        <w:r w:rsidR="00D443AF" w:rsidRPr="00757766">
          <w:rPr>
            <w:rFonts w:ascii="Calibri" w:hAnsi="Calibri" w:cs="Calibr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7DAC24FF" w14:textId="77777777" w:rsidR="006B4529" w:rsidRPr="00757766" w:rsidRDefault="006B4529" w:rsidP="007C0A2F">
      <w:pPr>
        <w:spacing w:line="360" w:lineRule="auto"/>
        <w:ind w:right="-27"/>
        <w:outlineLvl w:val="0"/>
        <w:rPr>
          <w:rFonts w:ascii="Calibri" w:hAnsi="Calibri" w:cs="Calibri"/>
          <w:b/>
          <w:color w:val="808080" w:themeColor="background1" w:themeShade="80"/>
          <w:sz w:val="36"/>
          <w:szCs w:val="44"/>
        </w:rPr>
        <w:sectPr w:rsidR="006B4529" w:rsidRPr="00757766" w:rsidSect="00400671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576" w:right="540" w:bottom="576" w:left="720" w:header="1134" w:footer="454" w:gutter="0"/>
          <w:cols w:space="720"/>
          <w:docGrid w:linePitch="360"/>
        </w:sectPr>
      </w:pPr>
      <w:r w:rsidRPr="00757766">
        <w:rPr>
          <w:rFonts w:ascii="Calibri" w:hAnsi="Calibri" w:cs="Calibri"/>
          <w:bCs/>
          <w:noProof/>
          <w:sz w:val="24"/>
        </w:rPr>
        <w:fldChar w:fldCharType="end"/>
      </w:r>
    </w:p>
    <w:p w14:paraId="50144704" w14:textId="77777777" w:rsidR="001968EE" w:rsidRPr="00757766" w:rsidRDefault="00562EE8" w:rsidP="006B4529">
      <w:pPr>
        <w:pStyle w:val="Heading1"/>
        <w:rPr>
          <w:rFonts w:ascii="Calibri" w:hAnsi="Calibri" w:cs="Calibri"/>
        </w:rPr>
      </w:pPr>
      <w:bookmarkStart w:id="12" w:name="_Toc37252811"/>
      <w:bookmarkEnd w:id="0"/>
      <w:bookmarkEnd w:id="1"/>
      <w:bookmarkEnd w:id="2"/>
      <w:bookmarkEnd w:id="3"/>
      <w:bookmarkEnd w:id="4"/>
      <w:r w:rsidRPr="00757766">
        <w:rPr>
          <w:rFonts w:ascii="Calibri" w:hAnsi="Calibri" w:cs="Calibri"/>
        </w:rPr>
        <w:lastRenderedPageBreak/>
        <w:t>CRISIS CATEGORIES</w:t>
      </w:r>
      <w:bookmarkEnd w:id="12"/>
    </w:p>
    <w:p w14:paraId="34F55260" w14:textId="77777777" w:rsidR="001968EE" w:rsidRPr="00757766" w:rsidRDefault="001968EE" w:rsidP="001968EE">
      <w:pPr>
        <w:shd w:val="clear" w:color="auto" w:fill="FFFFFF"/>
        <w:rPr>
          <w:rFonts w:ascii="Calibri" w:hAnsi="Calibri" w:cs="Calibri"/>
          <w:b/>
          <w:bCs/>
          <w:sz w:val="22"/>
        </w:rPr>
      </w:pPr>
    </w:p>
    <w:tbl>
      <w:tblPr>
        <w:tblW w:w="1462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0"/>
        <w:gridCol w:w="1620"/>
        <w:gridCol w:w="3268"/>
        <w:gridCol w:w="4876"/>
      </w:tblGrid>
      <w:tr w:rsidR="00562EE8" w:rsidRPr="00757766" w14:paraId="2B2DBF5E" w14:textId="77777777" w:rsidTr="009703F7">
        <w:trPr>
          <w:trHeight w:val="432"/>
        </w:trPr>
        <w:tc>
          <w:tcPr>
            <w:tcW w:w="486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4265F242" w14:textId="77777777" w:rsidR="00562EE8" w:rsidRPr="00757766" w:rsidRDefault="00562EE8" w:rsidP="001968EE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162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C0BAF75" w14:textId="77777777" w:rsidR="00562EE8" w:rsidRPr="00757766" w:rsidRDefault="00562EE8" w:rsidP="00562EE8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CRISIS LEVEL</w:t>
            </w:r>
          </w:p>
        </w:tc>
        <w:tc>
          <w:tcPr>
            <w:tcW w:w="3268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7570168" w14:textId="77777777" w:rsidR="00562EE8" w:rsidRPr="00757766" w:rsidRDefault="00562EE8" w:rsidP="001968EE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POINT OF CONTACT</w:t>
            </w:r>
          </w:p>
        </w:tc>
        <w:tc>
          <w:tcPr>
            <w:tcW w:w="4876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FDDCDD1" w14:textId="77777777" w:rsidR="00562EE8" w:rsidRPr="00757766" w:rsidRDefault="00562EE8" w:rsidP="001968EE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CONTACT INFORMATION</w:t>
            </w:r>
          </w:p>
        </w:tc>
      </w:tr>
      <w:tr w:rsidR="00562EE8" w:rsidRPr="00757766" w14:paraId="018E5C09" w14:textId="77777777" w:rsidTr="009703F7">
        <w:trPr>
          <w:trHeight w:val="432"/>
        </w:trPr>
        <w:tc>
          <w:tcPr>
            <w:tcW w:w="4860" w:type="dxa"/>
            <w:shd w:val="clear" w:color="auto" w:fill="EAEEF3"/>
            <w:vAlign w:val="center"/>
          </w:tcPr>
          <w:p w14:paraId="1513371E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EAEEF3"/>
            <w:vAlign w:val="center"/>
          </w:tcPr>
          <w:p w14:paraId="1D3635B2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5"/>
                <w:szCs w:val="16"/>
              </w:rPr>
            </w:pPr>
            <w:r w:rsidRPr="00757766">
              <w:rPr>
                <w:rFonts w:ascii="Calibri" w:hAnsi="Calibri" w:cs="Calibri"/>
                <w:color w:val="000000"/>
                <w:sz w:val="15"/>
                <w:szCs w:val="16"/>
              </w:rPr>
              <w:t>1 = LEAST SEVERE …</w:t>
            </w:r>
          </w:p>
          <w:p w14:paraId="43B69F31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5"/>
                <w:szCs w:val="16"/>
              </w:rPr>
            </w:pPr>
            <w:r w:rsidRPr="00757766">
              <w:rPr>
                <w:rFonts w:ascii="Calibri" w:hAnsi="Calibri" w:cs="Calibri"/>
                <w:color w:val="000000"/>
                <w:sz w:val="15"/>
                <w:szCs w:val="16"/>
              </w:rPr>
              <w:t>5 = MOST SEVERE</w:t>
            </w:r>
          </w:p>
        </w:tc>
        <w:tc>
          <w:tcPr>
            <w:tcW w:w="3268" w:type="dxa"/>
            <w:shd w:val="clear" w:color="auto" w:fill="EAEEF3"/>
            <w:vAlign w:val="center"/>
          </w:tcPr>
          <w:p w14:paraId="5005F71D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EAEEF3"/>
            <w:vAlign w:val="center"/>
          </w:tcPr>
          <w:p w14:paraId="0FE5E4FC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562EE8" w:rsidRPr="00757766" w14:paraId="6C066E97" w14:textId="77777777" w:rsidTr="009703F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14:paraId="4D6D797E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DAC7C3" w14:textId="77777777" w:rsidR="00562EE8" w:rsidRPr="00757766" w:rsidRDefault="00562EE8" w:rsidP="0056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32E8C36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BC5BD91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562EE8" w:rsidRPr="00757766" w14:paraId="163B06DF" w14:textId="77777777" w:rsidTr="009703F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14:paraId="4DCD8E11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CFFBB7" w14:textId="77777777" w:rsidR="00562EE8" w:rsidRPr="00757766" w:rsidRDefault="00562EE8" w:rsidP="0056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2F877A5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1112B874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562EE8" w:rsidRPr="00757766" w14:paraId="0794BBED" w14:textId="77777777" w:rsidTr="009703F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14:paraId="7183637D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8CA161" w14:textId="77777777" w:rsidR="00562EE8" w:rsidRPr="00757766" w:rsidRDefault="00562EE8" w:rsidP="0056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617E087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D0D7028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562EE8" w:rsidRPr="00757766" w14:paraId="3B9773BC" w14:textId="77777777" w:rsidTr="009703F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14:paraId="6FFA1D48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42371C" w14:textId="77777777" w:rsidR="00562EE8" w:rsidRPr="00757766" w:rsidRDefault="00562EE8" w:rsidP="0056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C491300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A6ABB13" w14:textId="77777777" w:rsidR="00562EE8" w:rsidRPr="00757766" w:rsidRDefault="00562EE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498A28BF" w14:textId="77777777" w:rsidR="001968EE" w:rsidRDefault="001968EE" w:rsidP="001032AD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5B9FA0A3" w14:textId="77777777" w:rsidR="006C0B92" w:rsidRDefault="006C0B92" w:rsidP="001032AD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290E5BF8" w14:textId="77777777" w:rsidR="006C0B92" w:rsidRDefault="006C0B92" w:rsidP="001032AD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69FB1974" w14:textId="77777777" w:rsidR="006C0B92" w:rsidRPr="00757766" w:rsidRDefault="006C0B92" w:rsidP="001032AD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5449F5B0" w14:textId="77777777" w:rsidR="009F11F1" w:rsidRPr="00757766" w:rsidRDefault="009F11F1" w:rsidP="00E238AC">
      <w:pPr>
        <w:pStyle w:val="Heading1"/>
        <w:rPr>
          <w:rFonts w:ascii="Calibri" w:hAnsi="Calibri" w:cs="Calibri"/>
        </w:rPr>
      </w:pPr>
      <w:bookmarkStart w:id="13" w:name="_Toc37252812"/>
      <w:r w:rsidRPr="00757766">
        <w:rPr>
          <w:rFonts w:ascii="Calibri" w:hAnsi="Calibri" w:cs="Calibri"/>
        </w:rPr>
        <w:lastRenderedPageBreak/>
        <w:t>CRISIS SCENARIOS</w:t>
      </w:r>
      <w:bookmarkEnd w:id="13"/>
    </w:p>
    <w:p w14:paraId="346333A9" w14:textId="77777777" w:rsidR="009F11F1" w:rsidRPr="00757766" w:rsidRDefault="009F11F1" w:rsidP="009F11F1">
      <w:pPr>
        <w:shd w:val="clear" w:color="auto" w:fill="FFFFFF"/>
        <w:rPr>
          <w:rFonts w:ascii="Calibri" w:hAnsi="Calibri" w:cs="Calibri"/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="009F11F1" w:rsidRPr="00757766" w14:paraId="40AD701C" w14:textId="77777777" w:rsidTr="009F11F1">
        <w:trPr>
          <w:trHeight w:val="432"/>
        </w:trPr>
        <w:tc>
          <w:tcPr>
            <w:tcW w:w="10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5CC1A240" w14:textId="77777777" w:rsidR="009F11F1" w:rsidRPr="00757766" w:rsidRDefault="009F11F1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ID</w:t>
            </w:r>
          </w:p>
        </w:tc>
        <w:tc>
          <w:tcPr>
            <w:tcW w:w="315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B7A5283" w14:textId="77777777" w:rsidR="009F11F1" w:rsidRPr="00757766" w:rsidRDefault="009F11F1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10397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EBC1639" w14:textId="77777777" w:rsidR="009F11F1" w:rsidRPr="00757766" w:rsidRDefault="009F11F1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DESCRIPTION</w:t>
            </w:r>
          </w:p>
        </w:tc>
      </w:tr>
      <w:tr w:rsidR="009F11F1" w:rsidRPr="00757766" w14:paraId="17C05CC9" w14:textId="77777777" w:rsidTr="0016036A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58B2AF1F" w14:textId="77777777" w:rsidR="009F11F1" w:rsidRPr="00757766" w:rsidRDefault="009F11F1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59F52701" w14:textId="77777777" w:rsidR="009F11F1" w:rsidRPr="00757766" w:rsidRDefault="009F11F1" w:rsidP="009F11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2CE63D09" w14:textId="77777777" w:rsidR="009F11F1" w:rsidRPr="00757766" w:rsidRDefault="009F11F1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9F11F1" w:rsidRPr="00757766" w14:paraId="569657E1" w14:textId="77777777" w:rsidTr="0016036A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49B44EAE" w14:textId="77777777" w:rsidR="009F11F1" w:rsidRPr="00757766" w:rsidRDefault="009F11F1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253B43E0" w14:textId="77777777" w:rsidR="009F11F1" w:rsidRPr="00757766" w:rsidRDefault="009F11F1" w:rsidP="009F11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6DA7B9F8" w14:textId="77777777" w:rsidR="009F11F1" w:rsidRPr="00757766" w:rsidRDefault="009F11F1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9F11F1" w:rsidRPr="00757766" w14:paraId="70BC6636" w14:textId="77777777" w:rsidTr="0016036A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60B62515" w14:textId="77777777" w:rsidR="009F11F1" w:rsidRPr="00757766" w:rsidRDefault="009F11F1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46B9885F" w14:textId="77777777" w:rsidR="009F11F1" w:rsidRPr="00757766" w:rsidRDefault="009F11F1" w:rsidP="009F11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56B17402" w14:textId="77777777" w:rsidR="009F11F1" w:rsidRPr="00757766" w:rsidRDefault="009F11F1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9F11F1" w:rsidRPr="00757766" w14:paraId="1ACA5F21" w14:textId="77777777" w:rsidTr="0016036A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06AA1EA1" w14:textId="77777777" w:rsidR="009F11F1" w:rsidRPr="00757766" w:rsidRDefault="009F11F1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4765C773" w14:textId="77777777" w:rsidR="009F11F1" w:rsidRPr="00757766" w:rsidRDefault="009F11F1" w:rsidP="009F11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26A17320" w14:textId="77777777" w:rsidR="009F11F1" w:rsidRPr="00757766" w:rsidRDefault="009F11F1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742B300C" w14:textId="77777777" w:rsidR="009F11F1" w:rsidRPr="00757766" w:rsidRDefault="009F11F1" w:rsidP="009F11F1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37DF29C1" w14:textId="77777777" w:rsidR="009F11F1" w:rsidRPr="00757766" w:rsidRDefault="009F11F1" w:rsidP="009F11F1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0751B273" w14:textId="77777777" w:rsidR="009F11F1" w:rsidRPr="00757766" w:rsidRDefault="009F11F1" w:rsidP="001968EE">
      <w:pPr>
        <w:ind w:right="-27"/>
        <w:outlineLvl w:val="0"/>
        <w:rPr>
          <w:rFonts w:ascii="Calibri" w:hAnsi="Calibri" w:cs="Calibri"/>
          <w:b/>
          <w:color w:val="808080" w:themeColor="background1" w:themeShade="80"/>
          <w:sz w:val="36"/>
          <w:szCs w:val="44"/>
        </w:rPr>
        <w:sectPr w:rsidR="009F11F1" w:rsidRPr="00757766" w:rsidSect="00400671">
          <w:pgSz w:w="15840" w:h="12240" w:orient="landscape"/>
          <w:pgMar w:top="540" w:right="576" w:bottom="720" w:left="576" w:header="1134" w:footer="454" w:gutter="0"/>
          <w:cols w:space="720"/>
          <w:docGrid w:linePitch="360"/>
        </w:sectPr>
      </w:pPr>
    </w:p>
    <w:p w14:paraId="64379761" w14:textId="77777777" w:rsidR="00CB3D82" w:rsidRPr="00757766" w:rsidRDefault="00CB3D82" w:rsidP="00CB3D82">
      <w:pPr>
        <w:pStyle w:val="Heading1"/>
        <w:rPr>
          <w:rFonts w:ascii="Calibri" w:hAnsi="Calibri" w:cs="Calibri"/>
        </w:rPr>
      </w:pPr>
      <w:bookmarkStart w:id="14" w:name="_Toc37252813"/>
      <w:r w:rsidRPr="00757766">
        <w:rPr>
          <w:rFonts w:ascii="Calibri" w:hAnsi="Calibri" w:cs="Calibri"/>
        </w:rPr>
        <w:lastRenderedPageBreak/>
        <w:t>activation guidelines</w:t>
      </w:r>
      <w:bookmarkEnd w:id="14"/>
    </w:p>
    <w:p w14:paraId="43B74785" w14:textId="77777777" w:rsidR="00CB3D82" w:rsidRPr="00757766" w:rsidRDefault="00CB3D82" w:rsidP="00CB3D82">
      <w:pPr>
        <w:shd w:val="clear" w:color="auto" w:fill="FFFFFF"/>
        <w:rPr>
          <w:rFonts w:ascii="Calibri" w:hAnsi="Calibri" w:cs="Calibri"/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="00CB3D82" w:rsidRPr="00757766" w14:paraId="12920986" w14:textId="77777777" w:rsidTr="00AC1174">
        <w:trPr>
          <w:trHeight w:val="432"/>
        </w:trPr>
        <w:tc>
          <w:tcPr>
            <w:tcW w:w="10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693F86A4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ID</w:t>
            </w:r>
          </w:p>
        </w:tc>
        <w:tc>
          <w:tcPr>
            <w:tcW w:w="315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51D2CCD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10397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B4C8B8B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DESCRIPTION</w:t>
            </w:r>
          </w:p>
        </w:tc>
      </w:tr>
      <w:tr w:rsidR="00CB3D82" w:rsidRPr="00757766" w14:paraId="1F56C9AE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07840BBC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6FC2EBA8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23D78D5C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B3D82" w:rsidRPr="00757766" w14:paraId="2EEC72E3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5F83E815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626B5F98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4C3F2E9F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B3D82" w:rsidRPr="00757766" w14:paraId="03D034B4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4000423C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64F9D47B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5F5966F9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B3D82" w:rsidRPr="00757766" w14:paraId="15507709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6582937D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5D6101CB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6D8EAB59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B3D82" w:rsidRPr="00757766" w14:paraId="3BCB8634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4AF357EE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7481201F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18BA3D3A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3EC332DC" w14:textId="77777777" w:rsidR="00CB3D82" w:rsidRPr="00757766" w:rsidRDefault="00CB3D82" w:rsidP="00CB3D82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6182EBA6" w14:textId="77777777" w:rsidR="00CB3D82" w:rsidRPr="00757766" w:rsidRDefault="00CB3D82" w:rsidP="00CB3D82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76973550" w14:textId="77777777" w:rsidR="00CB3D82" w:rsidRPr="00757766" w:rsidRDefault="00CB3D82" w:rsidP="00E238AC">
      <w:pPr>
        <w:pStyle w:val="Heading1"/>
        <w:rPr>
          <w:rFonts w:ascii="Calibri" w:hAnsi="Calibri" w:cs="Calibri"/>
        </w:rPr>
        <w:sectPr w:rsidR="00CB3D82" w:rsidRPr="00757766" w:rsidSect="00400671">
          <w:pgSz w:w="15840" w:h="12240" w:orient="landscape"/>
          <w:pgMar w:top="540" w:right="576" w:bottom="720" w:left="576" w:header="1134" w:footer="454" w:gutter="0"/>
          <w:cols w:space="720"/>
          <w:docGrid w:linePitch="360"/>
        </w:sectPr>
      </w:pPr>
    </w:p>
    <w:p w14:paraId="21E5417D" w14:textId="77777777" w:rsidR="00CB3D82" w:rsidRPr="00757766" w:rsidRDefault="00CB3D82" w:rsidP="00CB3D82">
      <w:pPr>
        <w:pStyle w:val="Heading1"/>
        <w:rPr>
          <w:rFonts w:ascii="Calibri" w:hAnsi="Calibri" w:cs="Calibri"/>
        </w:rPr>
      </w:pPr>
      <w:bookmarkStart w:id="15" w:name="_Toc37252814"/>
      <w:r w:rsidRPr="00757766">
        <w:rPr>
          <w:rFonts w:ascii="Calibri" w:hAnsi="Calibri" w:cs="Calibri"/>
        </w:rPr>
        <w:lastRenderedPageBreak/>
        <w:t>potential impacts of crisis</w:t>
      </w:r>
      <w:bookmarkEnd w:id="15"/>
    </w:p>
    <w:p w14:paraId="730E22F6" w14:textId="77777777" w:rsidR="00CB3D82" w:rsidRPr="00757766" w:rsidRDefault="00CB3D82" w:rsidP="00CB3D82">
      <w:pPr>
        <w:shd w:val="clear" w:color="auto" w:fill="FFFFFF"/>
        <w:rPr>
          <w:rFonts w:ascii="Calibri" w:hAnsi="Calibri" w:cs="Calibri"/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="00CB3D82" w:rsidRPr="00757766" w14:paraId="418457D4" w14:textId="77777777" w:rsidTr="00AC1174">
        <w:trPr>
          <w:trHeight w:val="432"/>
        </w:trPr>
        <w:tc>
          <w:tcPr>
            <w:tcW w:w="10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00602D4F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ID</w:t>
            </w:r>
          </w:p>
        </w:tc>
        <w:tc>
          <w:tcPr>
            <w:tcW w:w="315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4B6DF95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10397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6AC0D3A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DESCRIPTION</w:t>
            </w:r>
          </w:p>
        </w:tc>
      </w:tr>
      <w:tr w:rsidR="00CB3D82" w:rsidRPr="00757766" w14:paraId="499581C8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0D2A26FA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2525F8D3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3CC76C60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B3D82" w:rsidRPr="00757766" w14:paraId="135348C0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07A0A682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39207C54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2E4E77B6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B3D82" w:rsidRPr="00757766" w14:paraId="777374CA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7D1ABA19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056254CF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285C4944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B3D82" w:rsidRPr="00757766" w14:paraId="13477F57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23546757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780D351E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2DBBA8CD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B3D82" w:rsidRPr="00757766" w14:paraId="4CB09D2C" w14:textId="77777777" w:rsidTr="00AC1174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14:paraId="38ECEF4B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14:paraId="74A4DD0B" w14:textId="77777777" w:rsidR="00CB3D82" w:rsidRPr="00757766" w:rsidRDefault="00CB3D82" w:rsidP="00AC11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14:paraId="73C0F62A" w14:textId="77777777" w:rsidR="00CB3D82" w:rsidRPr="00757766" w:rsidRDefault="00CB3D82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62AD79F5" w14:textId="77777777" w:rsidR="00CB3D82" w:rsidRPr="00757766" w:rsidRDefault="00CB3D82" w:rsidP="00CB3D82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342C9E58" w14:textId="77777777" w:rsidR="00CB3D82" w:rsidRPr="00757766" w:rsidRDefault="00CB3D82" w:rsidP="00CB3D82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2EC376DA" w14:textId="77777777" w:rsidR="00CB3D82" w:rsidRPr="00757766" w:rsidRDefault="00CB3D82" w:rsidP="00E238AC">
      <w:pPr>
        <w:pStyle w:val="Heading1"/>
        <w:rPr>
          <w:rFonts w:ascii="Calibri" w:hAnsi="Calibri" w:cs="Calibri"/>
        </w:rPr>
        <w:sectPr w:rsidR="00CB3D82" w:rsidRPr="00757766" w:rsidSect="00400671">
          <w:pgSz w:w="15840" w:h="12240" w:orient="landscape"/>
          <w:pgMar w:top="540" w:right="576" w:bottom="720" w:left="576" w:header="1134" w:footer="454" w:gutter="0"/>
          <w:cols w:space="720"/>
          <w:docGrid w:linePitch="360"/>
        </w:sectPr>
      </w:pPr>
    </w:p>
    <w:p w14:paraId="1BB35DB8" w14:textId="77777777" w:rsidR="001968EE" w:rsidRPr="00757766" w:rsidRDefault="009F11F1" w:rsidP="00E238AC">
      <w:pPr>
        <w:pStyle w:val="Heading1"/>
        <w:rPr>
          <w:rFonts w:ascii="Calibri" w:hAnsi="Calibri" w:cs="Calibri"/>
        </w:rPr>
      </w:pPr>
      <w:bookmarkStart w:id="16" w:name="_Toc37252815"/>
      <w:r w:rsidRPr="00757766">
        <w:rPr>
          <w:rFonts w:ascii="Calibri" w:hAnsi="Calibri" w:cs="Calibri"/>
        </w:rPr>
        <w:lastRenderedPageBreak/>
        <w:t>CRISIS MANAGEMENT TEAM</w:t>
      </w:r>
      <w:bookmarkEnd w:id="16"/>
    </w:p>
    <w:p w14:paraId="4B1F0B20" w14:textId="77777777" w:rsidR="001968EE" w:rsidRPr="00757766" w:rsidRDefault="001968EE" w:rsidP="001968EE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5241"/>
        <w:gridCol w:w="2437"/>
        <w:gridCol w:w="4876"/>
      </w:tblGrid>
      <w:tr w:rsidR="00F06218" w:rsidRPr="00757766" w14:paraId="1F73F559" w14:textId="77777777" w:rsidTr="00221C1C">
        <w:trPr>
          <w:trHeight w:val="432"/>
        </w:trPr>
        <w:tc>
          <w:tcPr>
            <w:tcW w:w="207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00FA95B5" w14:textId="77777777" w:rsidR="00F06218" w:rsidRPr="00757766" w:rsidRDefault="00221C1C" w:rsidP="002A78D2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CM TEAM POSITION</w:t>
            </w:r>
          </w:p>
        </w:tc>
        <w:tc>
          <w:tcPr>
            <w:tcW w:w="5241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4DF462" w14:textId="77777777" w:rsidR="00F06218" w:rsidRPr="00757766" w:rsidRDefault="00221C1C" w:rsidP="002A78D2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NAME &amp; TITLE</w:t>
            </w:r>
          </w:p>
        </w:tc>
        <w:tc>
          <w:tcPr>
            <w:tcW w:w="2437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A50CD9" w14:textId="77777777" w:rsidR="00F06218" w:rsidRPr="00757766" w:rsidRDefault="00F06218" w:rsidP="002A78D2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PHONE NUMBER</w:t>
            </w:r>
          </w:p>
        </w:tc>
        <w:tc>
          <w:tcPr>
            <w:tcW w:w="4876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EABD7B" w14:textId="77777777" w:rsidR="00F06218" w:rsidRPr="00757766" w:rsidRDefault="00F06218" w:rsidP="002A78D2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TASKS / ACTIONS TO TAKE</w:t>
            </w:r>
          </w:p>
        </w:tc>
      </w:tr>
      <w:tr w:rsidR="00F06218" w:rsidRPr="00757766" w14:paraId="3C844A4A" w14:textId="77777777" w:rsidTr="00221C1C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E980CC2" w14:textId="77777777" w:rsidR="00F06218" w:rsidRPr="00757766" w:rsidRDefault="00221C1C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57766">
              <w:rPr>
                <w:rFonts w:ascii="Calibri" w:hAnsi="Calibri" w:cs="Calibri"/>
                <w:color w:val="000000"/>
                <w:sz w:val="18"/>
                <w:szCs w:val="20"/>
              </w:rPr>
              <w:t>CRISIS MANAGER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A2E3582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9C79D90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49F44EEA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06218" w:rsidRPr="00757766" w14:paraId="523E481C" w14:textId="77777777" w:rsidTr="00221C1C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A22C636" w14:textId="77777777" w:rsidR="00F06218" w:rsidRPr="00757766" w:rsidRDefault="00221C1C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57766">
              <w:rPr>
                <w:rFonts w:ascii="Calibri" w:hAnsi="Calibri" w:cs="Calibri"/>
                <w:color w:val="000000"/>
                <w:sz w:val="18"/>
                <w:szCs w:val="20"/>
              </w:rPr>
              <w:t>SECURITY MANAGER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31ACA79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5D68164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12E8F5A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06218" w:rsidRPr="00757766" w14:paraId="238DAD9E" w14:textId="77777777" w:rsidTr="00221C1C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A6140E6" w14:textId="77777777" w:rsidR="00F06218" w:rsidRPr="00757766" w:rsidRDefault="00221C1C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57766">
              <w:rPr>
                <w:rFonts w:ascii="Calibri" w:hAnsi="Calibri" w:cs="Calibri"/>
                <w:color w:val="000000"/>
                <w:sz w:val="18"/>
                <w:szCs w:val="20"/>
              </w:rPr>
              <w:t>PR ADVISOR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40039285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418BF6C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24747A89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06218" w:rsidRPr="00757766" w14:paraId="6784E3E9" w14:textId="77777777" w:rsidTr="00221C1C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D4A43B1" w14:textId="77777777" w:rsidR="00F06218" w:rsidRPr="00757766" w:rsidRDefault="00221C1C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57766">
              <w:rPr>
                <w:rFonts w:ascii="Calibri" w:hAnsi="Calibri" w:cs="Calibri"/>
                <w:color w:val="000000"/>
                <w:sz w:val="18"/>
                <w:szCs w:val="20"/>
              </w:rPr>
              <w:t>HR ADVISOR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7513A71A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DFE8D6E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9846789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06218" w:rsidRPr="00757766" w14:paraId="45A1BC00" w14:textId="77777777" w:rsidTr="00221C1C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0284645" w14:textId="77777777" w:rsidR="00F06218" w:rsidRPr="00757766" w:rsidRDefault="00221C1C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57766">
              <w:rPr>
                <w:rFonts w:ascii="Calibri" w:hAnsi="Calibri" w:cs="Calibri"/>
                <w:color w:val="000000"/>
                <w:sz w:val="18"/>
                <w:szCs w:val="20"/>
              </w:rPr>
              <w:t>MEDICAL ADVISOR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41CC318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E755DA3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279621F7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06218" w:rsidRPr="00757766" w14:paraId="6EF7E457" w14:textId="77777777" w:rsidTr="00221C1C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8B61979" w14:textId="77777777" w:rsidR="00F06218" w:rsidRPr="00757766" w:rsidRDefault="00221C1C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57766">
              <w:rPr>
                <w:rFonts w:ascii="Calibri" w:hAnsi="Calibri" w:cs="Calibri"/>
                <w:color w:val="000000"/>
                <w:sz w:val="18"/>
                <w:szCs w:val="20"/>
              </w:rPr>
              <w:t>LEGAL ADVISOR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CFC301E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1CEBDB9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3513F58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06218" w:rsidRPr="00757766" w14:paraId="3CA4FC6B" w14:textId="77777777" w:rsidTr="00221C1C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6FFC17C" w14:textId="77777777" w:rsidR="00F06218" w:rsidRPr="00757766" w:rsidRDefault="00221C1C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57766">
              <w:rPr>
                <w:rFonts w:ascii="Calibri" w:hAnsi="Calibri" w:cs="Calibri"/>
                <w:color w:val="000000"/>
                <w:sz w:val="18"/>
                <w:szCs w:val="20"/>
              </w:rPr>
              <w:t>IT ADVISOR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0CAE90D6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FF70C9A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3AB45E3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06218" w:rsidRPr="00757766" w14:paraId="14B684D8" w14:textId="77777777" w:rsidTr="00221C1C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0745E61" w14:textId="77777777" w:rsidR="00F06218" w:rsidRPr="00757766" w:rsidRDefault="00221C1C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57766">
              <w:rPr>
                <w:rFonts w:ascii="Calibri" w:hAnsi="Calibri" w:cs="Calibri"/>
                <w:color w:val="000000"/>
                <w:sz w:val="18"/>
                <w:szCs w:val="20"/>
              </w:rPr>
              <w:t>BUSINESS COMMUNICATIONS ADVISOR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B5569FC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6CFAB9D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7F748F3" w14:textId="77777777" w:rsidR="00F06218" w:rsidRPr="00757766" w:rsidRDefault="00F06218" w:rsidP="002A78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25D1AA26" w14:textId="77777777" w:rsidR="001968EE" w:rsidRPr="00757766" w:rsidRDefault="001968EE" w:rsidP="001968EE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77793690" w14:textId="77777777" w:rsidR="001F66A6" w:rsidRPr="00757766" w:rsidRDefault="001F66A6" w:rsidP="00E238AC">
      <w:pPr>
        <w:pStyle w:val="Heading1"/>
        <w:rPr>
          <w:rFonts w:ascii="Calibri" w:hAnsi="Calibri" w:cs="Calibri"/>
        </w:rPr>
      </w:pPr>
      <w:bookmarkStart w:id="17" w:name="_Toc37252816"/>
      <w:r w:rsidRPr="00757766">
        <w:rPr>
          <w:rFonts w:ascii="Calibri" w:hAnsi="Calibri" w:cs="Calibri"/>
        </w:rPr>
        <w:lastRenderedPageBreak/>
        <w:t>NOTIFICATION LIST</w:t>
      </w:r>
      <w:bookmarkEnd w:id="17"/>
    </w:p>
    <w:p w14:paraId="002F2C73" w14:textId="77777777" w:rsidR="001F66A6" w:rsidRPr="00757766" w:rsidRDefault="001F66A6" w:rsidP="001F66A6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0"/>
        <w:gridCol w:w="4251"/>
        <w:gridCol w:w="2437"/>
        <w:gridCol w:w="4876"/>
      </w:tblGrid>
      <w:tr w:rsidR="001F66A6" w:rsidRPr="00757766" w14:paraId="65949788" w14:textId="77777777" w:rsidTr="001F66A6">
        <w:trPr>
          <w:trHeight w:val="432"/>
        </w:trPr>
        <w:tc>
          <w:tcPr>
            <w:tcW w:w="306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2CC8EE40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251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368E91D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2437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AC3D9EC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PHONE NUMBER</w:t>
            </w:r>
          </w:p>
        </w:tc>
        <w:tc>
          <w:tcPr>
            <w:tcW w:w="4876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68C0B27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EMAIL</w:t>
            </w:r>
          </w:p>
        </w:tc>
      </w:tr>
      <w:tr w:rsidR="001F66A6" w:rsidRPr="00757766" w14:paraId="438C86AB" w14:textId="77777777" w:rsidTr="00AC1174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14:paraId="1086175F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033B5E9F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7A9BBB4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59295DF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75FF7CED" w14:textId="77777777" w:rsidTr="00AC1174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14:paraId="0117353A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7261A325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6BCC1AC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25EB2D6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44F92FEE" w14:textId="77777777" w:rsidTr="00AC1174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14:paraId="65689159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779CE9E8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59C65CAB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29DE01D6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684B96BA" w14:textId="77777777" w:rsidTr="00AC1174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14:paraId="26B0985A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5FD174D5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17BFBCE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C77BAF2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390D16F8" w14:textId="77777777" w:rsidTr="00AC1174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14:paraId="36E2477B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21DD1D0A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3AAFDCEE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7BB5734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5C391C05" w14:textId="77777777" w:rsidTr="00AC1174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14:paraId="463700F5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472CA12D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63023F3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4FDFEAA2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0D7EAC12" w14:textId="77777777" w:rsidTr="00AC1174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14:paraId="15F4DD7C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6DE1A693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4C04F04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0A3F86F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6653570A" w14:textId="77777777" w:rsidTr="00AC1174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14:paraId="4F9BD7AD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28ADD6F9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301CE11B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EF489B2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67CECFA1" w14:textId="77777777" w:rsidR="001F66A6" w:rsidRPr="00757766" w:rsidRDefault="001F66A6" w:rsidP="001F66A6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04003426" w14:textId="77777777" w:rsidR="001F66A6" w:rsidRPr="00757766" w:rsidRDefault="001F66A6" w:rsidP="00E238AC">
      <w:pPr>
        <w:pStyle w:val="Heading1"/>
        <w:rPr>
          <w:rFonts w:ascii="Calibri" w:hAnsi="Calibri" w:cs="Calibri"/>
        </w:rPr>
      </w:pPr>
      <w:bookmarkStart w:id="18" w:name="_Toc37252817"/>
      <w:r w:rsidRPr="00757766">
        <w:rPr>
          <w:rFonts w:ascii="Calibri" w:hAnsi="Calibri" w:cs="Calibri"/>
        </w:rPr>
        <w:lastRenderedPageBreak/>
        <w:t>CRISIS MANAGEMENT COMMUNICATION CENTER</w:t>
      </w:r>
      <w:bookmarkEnd w:id="18"/>
    </w:p>
    <w:p w14:paraId="16DD556C" w14:textId="77777777" w:rsidR="001F66A6" w:rsidRPr="00757766" w:rsidRDefault="001F66A6" w:rsidP="001F66A6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="001F66A6" w:rsidRPr="00757766" w14:paraId="12416442" w14:textId="77777777" w:rsidTr="001F66A6">
        <w:trPr>
          <w:trHeight w:val="432"/>
        </w:trPr>
        <w:tc>
          <w:tcPr>
            <w:tcW w:w="603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4422CBE1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PRIMARY CMCC LOCATION</w:t>
            </w:r>
          </w:p>
        </w:tc>
        <w:tc>
          <w:tcPr>
            <w:tcW w:w="513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5F440B2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PRIMARY CMCC ADDRESS</w:t>
            </w:r>
          </w:p>
        </w:tc>
        <w:tc>
          <w:tcPr>
            <w:tcW w:w="3466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662AADC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PRIMARY CMCC PHONE NUMBER</w:t>
            </w:r>
          </w:p>
        </w:tc>
      </w:tr>
      <w:tr w:rsidR="001F66A6" w:rsidRPr="00757766" w14:paraId="21DEE5D4" w14:textId="77777777" w:rsidTr="001F66A6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14:paraId="71B00380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0883494D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2F9FD5EE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2C156125" w14:textId="77777777" w:rsidTr="001F66A6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14:paraId="7F23ABBC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16805491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54390F86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02013A84" w14:textId="77777777" w:rsidTr="001F66A6">
        <w:trPr>
          <w:trHeight w:val="792"/>
        </w:trPr>
        <w:tc>
          <w:tcPr>
            <w:tcW w:w="603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B3C9DA2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F783DD8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2E97A2E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042E7A8D" w14:textId="77777777" w:rsidR="001F66A6" w:rsidRPr="00757766" w:rsidRDefault="001F66A6" w:rsidP="001F66A6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="001F66A6" w:rsidRPr="00757766" w14:paraId="245135B9" w14:textId="77777777" w:rsidTr="001F66A6">
        <w:trPr>
          <w:trHeight w:val="432"/>
        </w:trPr>
        <w:tc>
          <w:tcPr>
            <w:tcW w:w="603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0620273B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ON-SITE CMCC LOCATION</w:t>
            </w:r>
          </w:p>
        </w:tc>
        <w:tc>
          <w:tcPr>
            <w:tcW w:w="513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A8DA8CA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ON-SITE CMCC ADDRESS</w:t>
            </w:r>
          </w:p>
        </w:tc>
        <w:tc>
          <w:tcPr>
            <w:tcW w:w="3466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9117F7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ON-SITE CMCC PHONE NUMBER</w:t>
            </w:r>
          </w:p>
        </w:tc>
      </w:tr>
      <w:tr w:rsidR="001F66A6" w:rsidRPr="00757766" w14:paraId="03C643E0" w14:textId="77777777" w:rsidTr="001F66A6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14:paraId="5A86CFA0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00D809AA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7AF77EBE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0706FB5C" w14:textId="77777777" w:rsidTr="001F66A6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14:paraId="6826A956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2E3B3497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305D515C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6D38D272" w14:textId="77777777" w:rsidTr="001F66A6">
        <w:trPr>
          <w:trHeight w:val="792"/>
        </w:trPr>
        <w:tc>
          <w:tcPr>
            <w:tcW w:w="603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1E5B018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3A160FC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127C56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37EE4C23" w14:textId="77777777" w:rsidR="001F66A6" w:rsidRPr="00757766" w:rsidRDefault="001F66A6" w:rsidP="001F66A6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="001F66A6" w:rsidRPr="00757766" w14:paraId="0D1A84F5" w14:textId="77777777" w:rsidTr="001F66A6">
        <w:trPr>
          <w:trHeight w:val="432"/>
        </w:trPr>
        <w:tc>
          <w:tcPr>
            <w:tcW w:w="60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EBA3C5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ALTERNATIVE CMCC LOCATION</w:t>
            </w:r>
          </w:p>
        </w:tc>
        <w:tc>
          <w:tcPr>
            <w:tcW w:w="51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F69A3A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ALTERNATIVE CMCC ADDRESS</w:t>
            </w:r>
          </w:p>
        </w:tc>
        <w:tc>
          <w:tcPr>
            <w:tcW w:w="3466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877EDB" w14:textId="77777777" w:rsidR="001F66A6" w:rsidRPr="00757766" w:rsidRDefault="001F66A6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ALTERNATIVE CMCC PHONE NUMBER</w:t>
            </w:r>
          </w:p>
        </w:tc>
      </w:tr>
      <w:tr w:rsidR="001F66A6" w:rsidRPr="00757766" w14:paraId="28468048" w14:textId="77777777" w:rsidTr="001F66A6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14:paraId="4D6B65F9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2C33D96D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5C28E783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F66A6" w:rsidRPr="00757766" w14:paraId="18866ECF" w14:textId="77777777" w:rsidTr="001F66A6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14:paraId="33B40F04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1DB0E386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261541B4" w14:textId="77777777" w:rsidR="001F66A6" w:rsidRPr="00757766" w:rsidRDefault="001F66A6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0C4D0C30" w14:textId="77777777" w:rsidR="001F66A6" w:rsidRPr="00757766" w:rsidRDefault="001F66A6" w:rsidP="001F66A6">
      <w:pPr>
        <w:jc w:val="center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02D94B8F" w14:textId="77777777" w:rsidR="001F66A6" w:rsidRPr="00757766" w:rsidRDefault="001F66A6" w:rsidP="001F66A6">
      <w:pPr>
        <w:ind w:right="-27"/>
        <w:outlineLvl w:val="0"/>
        <w:rPr>
          <w:rFonts w:ascii="Calibri" w:hAnsi="Calibri" w:cs="Calibri"/>
          <w:b/>
          <w:color w:val="808080" w:themeColor="background1" w:themeShade="80"/>
          <w:sz w:val="36"/>
          <w:szCs w:val="44"/>
        </w:rPr>
        <w:sectPr w:rsidR="001F66A6" w:rsidRPr="00757766" w:rsidSect="00400671">
          <w:pgSz w:w="15840" w:h="12240" w:orient="landscape"/>
          <w:pgMar w:top="540" w:right="576" w:bottom="720" w:left="576" w:header="1134" w:footer="454" w:gutter="0"/>
          <w:cols w:space="720"/>
          <w:docGrid w:linePitch="360"/>
        </w:sectPr>
      </w:pPr>
    </w:p>
    <w:p w14:paraId="65345050" w14:textId="77777777" w:rsidR="0016036A" w:rsidRPr="00757766" w:rsidRDefault="0016036A" w:rsidP="00E238AC">
      <w:pPr>
        <w:pStyle w:val="Heading1"/>
        <w:rPr>
          <w:rFonts w:ascii="Calibri" w:hAnsi="Calibri" w:cs="Calibri"/>
        </w:rPr>
      </w:pPr>
      <w:bookmarkStart w:id="19" w:name="_Toc37252818"/>
      <w:r w:rsidRPr="00757766">
        <w:rPr>
          <w:rFonts w:ascii="Calibri" w:hAnsi="Calibri" w:cs="Calibri"/>
        </w:rPr>
        <w:lastRenderedPageBreak/>
        <w:t>PREVENTION</w:t>
      </w:r>
      <w:bookmarkEnd w:id="19"/>
    </w:p>
    <w:p w14:paraId="22FA0314" w14:textId="77777777" w:rsidR="0016036A" w:rsidRPr="00757766" w:rsidRDefault="0016036A" w:rsidP="0016036A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="0016036A" w:rsidRPr="00757766" w14:paraId="255EE81E" w14:textId="77777777" w:rsidTr="0016036A">
        <w:trPr>
          <w:trHeight w:val="432"/>
        </w:trPr>
        <w:tc>
          <w:tcPr>
            <w:tcW w:w="46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6C54E3F7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PREVENTION STRATEGY</w:t>
            </w:r>
          </w:p>
        </w:tc>
        <w:tc>
          <w:tcPr>
            <w:tcW w:w="2631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FBA626F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PREVENTION CATEGORY</w:t>
            </w:r>
          </w:p>
        </w:tc>
        <w:tc>
          <w:tcPr>
            <w:tcW w:w="4479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C5EFEC8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ACTIONS / TASKS</w:t>
            </w:r>
          </w:p>
        </w:tc>
        <w:tc>
          <w:tcPr>
            <w:tcW w:w="2834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3614347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PERSON RESPONSIBLE</w:t>
            </w:r>
          </w:p>
        </w:tc>
      </w:tr>
      <w:tr w:rsidR="0016036A" w:rsidRPr="00757766" w14:paraId="4A45BAA8" w14:textId="77777777" w:rsidTr="0016036A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14:paraId="44FB7AE6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EA6A5A3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A2D677B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AE7D0E6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12B4ACE2" w14:textId="77777777" w:rsidTr="0016036A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14:paraId="70169439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D413CB4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3AC291BE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55E0362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0484DC2A" w14:textId="77777777" w:rsidTr="0016036A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14:paraId="38590B41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B119C72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DABA777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D446935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2914C001" w14:textId="77777777" w:rsidTr="0016036A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14:paraId="77FEFCCA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0C34C0CE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ED55635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9591203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5055B639" w14:textId="77777777" w:rsidR="0016036A" w:rsidRPr="00757766" w:rsidRDefault="0016036A" w:rsidP="0016036A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033C8E77" w14:textId="77777777" w:rsidR="0016036A" w:rsidRPr="00757766" w:rsidRDefault="0016036A" w:rsidP="0016036A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453211F8" w14:textId="77777777" w:rsidR="0016036A" w:rsidRPr="00757766" w:rsidRDefault="0016036A" w:rsidP="00E238AC">
      <w:pPr>
        <w:pStyle w:val="Heading1"/>
        <w:rPr>
          <w:rFonts w:ascii="Calibri" w:hAnsi="Calibri" w:cs="Calibri"/>
        </w:rPr>
      </w:pPr>
      <w:bookmarkStart w:id="20" w:name="_Toc37252819"/>
      <w:r w:rsidRPr="00757766">
        <w:rPr>
          <w:rFonts w:ascii="Calibri" w:hAnsi="Calibri" w:cs="Calibri"/>
        </w:rPr>
        <w:t>RESPONSE</w:t>
      </w:r>
      <w:bookmarkEnd w:id="20"/>
    </w:p>
    <w:p w14:paraId="2CE82D6A" w14:textId="77777777" w:rsidR="0016036A" w:rsidRPr="00757766" w:rsidRDefault="0016036A" w:rsidP="0016036A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="0016036A" w:rsidRPr="00757766" w14:paraId="0DCEC3F3" w14:textId="77777777" w:rsidTr="00AC1174">
        <w:trPr>
          <w:trHeight w:val="432"/>
        </w:trPr>
        <w:tc>
          <w:tcPr>
            <w:tcW w:w="468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0F93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>RESPONSE STRATEGY</w:t>
            </w:r>
          </w:p>
        </w:tc>
        <w:tc>
          <w:tcPr>
            <w:tcW w:w="2631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1972F6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RESPONSE CATEGORY</w:t>
            </w:r>
          </w:p>
        </w:tc>
        <w:tc>
          <w:tcPr>
            <w:tcW w:w="4479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5C2B2C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ACTIONS / TASKS</w:t>
            </w:r>
          </w:p>
        </w:tc>
        <w:tc>
          <w:tcPr>
            <w:tcW w:w="2834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F10EB9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PERSON RESPONSIBLE</w:t>
            </w:r>
          </w:p>
        </w:tc>
      </w:tr>
      <w:tr w:rsidR="0016036A" w:rsidRPr="00757766" w14:paraId="70A4C743" w14:textId="77777777" w:rsidTr="00AC1174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14:paraId="503FF4C1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09D61C9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0BD3568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5B6CB5F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59985928" w14:textId="77777777" w:rsidTr="00AC1174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14:paraId="7C7D47AD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D33BF3E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53C900D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F6F3D88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7FC2592C" w14:textId="77777777" w:rsidTr="00AC1174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14:paraId="44A129B3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5C98D84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0470AD2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076FC85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2B5110F9" w14:textId="77777777" w:rsidTr="00AC1174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14:paraId="5DE3EB89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0BCFDF08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0ABFDD6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135E2F8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23C6F874" w14:textId="77777777" w:rsidTr="00AC1174">
        <w:trPr>
          <w:trHeight w:val="1800"/>
        </w:trPr>
        <w:tc>
          <w:tcPr>
            <w:tcW w:w="468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04E1DE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659F171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3905631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3475CFC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233649DE" w14:textId="77777777" w:rsidR="0016036A" w:rsidRPr="00757766" w:rsidRDefault="0016036A" w:rsidP="0016036A">
      <w:pPr>
        <w:spacing w:line="276" w:lineRule="auto"/>
        <w:outlineLvl w:val="0"/>
        <w:rPr>
          <w:rFonts w:ascii="Calibri" w:hAnsi="Calibri" w:cs="Calibri"/>
          <w:bCs/>
          <w:color w:val="808080" w:themeColor="background1" w:themeShade="80"/>
          <w:szCs w:val="20"/>
        </w:rPr>
      </w:pPr>
    </w:p>
    <w:p w14:paraId="74BC8750" w14:textId="77777777" w:rsidR="0016036A" w:rsidRPr="00757766" w:rsidRDefault="0016036A" w:rsidP="00E238AC">
      <w:pPr>
        <w:pStyle w:val="Heading1"/>
        <w:rPr>
          <w:rFonts w:ascii="Calibri" w:hAnsi="Calibri" w:cs="Calibri"/>
        </w:rPr>
      </w:pPr>
      <w:bookmarkStart w:id="21" w:name="_Toc37252820"/>
      <w:r w:rsidRPr="00757766">
        <w:rPr>
          <w:rFonts w:ascii="Calibri" w:hAnsi="Calibri" w:cs="Calibri"/>
        </w:rPr>
        <w:lastRenderedPageBreak/>
        <w:t>RECOVERY</w:t>
      </w:r>
      <w:bookmarkEnd w:id="21"/>
    </w:p>
    <w:p w14:paraId="7F9FF4B4" w14:textId="77777777" w:rsidR="0016036A" w:rsidRPr="00757766" w:rsidRDefault="0016036A" w:rsidP="0016036A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0"/>
        <w:gridCol w:w="1530"/>
        <w:gridCol w:w="2940"/>
        <w:gridCol w:w="2940"/>
        <w:gridCol w:w="2940"/>
        <w:gridCol w:w="2024"/>
      </w:tblGrid>
      <w:tr w:rsidR="0016036A" w:rsidRPr="00757766" w14:paraId="72324D44" w14:textId="77777777" w:rsidTr="00AD18D6">
        <w:trPr>
          <w:trHeight w:val="504"/>
        </w:trPr>
        <w:tc>
          <w:tcPr>
            <w:tcW w:w="225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67BAC48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RECOVERY STRATEGY</w:t>
            </w:r>
          </w:p>
        </w:tc>
        <w:tc>
          <w:tcPr>
            <w:tcW w:w="15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D089E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RECOVERY CATEGORY</w:t>
            </w:r>
          </w:p>
        </w:tc>
        <w:tc>
          <w:tcPr>
            <w:tcW w:w="294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073A8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IMPACT ON BUSINESS</w:t>
            </w:r>
          </w:p>
        </w:tc>
        <w:tc>
          <w:tcPr>
            <w:tcW w:w="294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B1E133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PRIMARY GOALS OF RECOVERY</w:t>
            </w:r>
          </w:p>
        </w:tc>
        <w:tc>
          <w:tcPr>
            <w:tcW w:w="294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195452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ACTIONS / TASKS</w:t>
            </w:r>
          </w:p>
        </w:tc>
        <w:tc>
          <w:tcPr>
            <w:tcW w:w="2024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C48BC1" w14:textId="77777777" w:rsidR="0016036A" w:rsidRPr="00757766" w:rsidRDefault="0016036A" w:rsidP="00AC1174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57766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PERSON RESPONSIBLE</w:t>
            </w:r>
          </w:p>
        </w:tc>
      </w:tr>
      <w:tr w:rsidR="0016036A" w:rsidRPr="00757766" w14:paraId="1D895ECB" w14:textId="77777777" w:rsidTr="00AD18D6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14:paraId="0ECB27F6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C8BE65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0A3CDABF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BA091C0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A044DB7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52262C96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044F5D8B" w14:textId="77777777" w:rsidTr="00AD18D6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14:paraId="3A066597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743583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F35AC65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2923754F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05830A3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24ECE5B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2159B6BA" w14:textId="77777777" w:rsidTr="00AD18D6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14:paraId="73C440DC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F92DEF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46406F6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1C6BDCBE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71002289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D39E6D8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16036A" w:rsidRPr="00757766" w14:paraId="1C4912A0" w14:textId="77777777" w:rsidTr="00AD18D6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14:paraId="09C3B146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3748AA5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18F7A8F8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701A0171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0B6339A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58E675FB" w14:textId="77777777" w:rsidR="0016036A" w:rsidRPr="00757766" w:rsidRDefault="0016036A" w:rsidP="00AC117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432DF6E0" w14:textId="388BBE5C" w:rsidR="00C81141" w:rsidRPr="00757766" w:rsidRDefault="00C81141" w:rsidP="003D663E">
      <w:pPr>
        <w:rPr>
          <w:rFonts w:ascii="Calibri" w:hAnsi="Calibri" w:cs="Calibri"/>
          <w:b/>
          <w:noProof/>
          <w:color w:val="000000" w:themeColor="text1"/>
          <w:szCs w:val="36"/>
        </w:rPr>
      </w:pPr>
    </w:p>
    <w:sectPr w:rsidR="00C81141" w:rsidRPr="00757766" w:rsidSect="00400671">
      <w:pgSz w:w="15840" w:h="12240" w:orient="landscape"/>
      <w:pgMar w:top="720" w:right="576" w:bottom="720" w:left="576" w:header="113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2E6C" w14:textId="77777777" w:rsidR="00323ED9" w:rsidRDefault="00323ED9" w:rsidP="00F36FE0">
      <w:r>
        <w:separator/>
      </w:r>
    </w:p>
  </w:endnote>
  <w:endnote w:type="continuationSeparator" w:id="0">
    <w:p w14:paraId="37C56DF7" w14:textId="77777777" w:rsidR="00323ED9" w:rsidRDefault="00323ED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CE12B" w14:textId="77777777" w:rsidR="00036FF2" w:rsidRDefault="00036FF2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DC1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428E7040" w14:textId="77777777" w:rsidR="001968EE" w:rsidRPr="001D1C87" w:rsidRDefault="001968E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6D751DF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8945" w14:textId="77777777" w:rsidR="00323ED9" w:rsidRDefault="00323ED9" w:rsidP="00F36FE0">
      <w:r>
        <w:separator/>
      </w:r>
    </w:p>
  </w:footnote>
  <w:footnote w:type="continuationSeparator" w:id="0">
    <w:p w14:paraId="35026960" w14:textId="77777777" w:rsidR="00323ED9" w:rsidRDefault="00323ED9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5235" w14:textId="4104F1CC" w:rsidR="00757766" w:rsidRDefault="004006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8BDCA" wp14:editId="348F18A2">
          <wp:simplePos x="0" y="0"/>
          <wp:positionH relativeFrom="margin">
            <wp:align>right</wp:align>
          </wp:positionH>
          <wp:positionV relativeFrom="paragraph">
            <wp:posOffset>-514350</wp:posOffset>
          </wp:positionV>
          <wp:extent cx="2066925" cy="819259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3" t="17001" r="10530" b="18486"/>
                  <a:stretch/>
                </pic:blipFill>
                <pic:spPr bwMode="auto">
                  <a:xfrm>
                    <a:off x="0" y="0"/>
                    <a:ext cx="2066925" cy="819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14:paraId="4D9EEDDD" w14:textId="77777777" w:rsidR="00757766" w:rsidRDefault="00757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8FE6" w14:textId="59B98466" w:rsidR="00400671" w:rsidRDefault="0040067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9253F8" wp14:editId="58E5400B">
          <wp:simplePos x="0" y="0"/>
          <wp:positionH relativeFrom="margin">
            <wp:align>right</wp:align>
          </wp:positionH>
          <wp:positionV relativeFrom="paragraph">
            <wp:posOffset>-534035</wp:posOffset>
          </wp:positionV>
          <wp:extent cx="2066925" cy="819259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3" t="17001" r="10530" b="18486"/>
                  <a:stretch/>
                </pic:blipFill>
                <pic:spPr bwMode="auto">
                  <a:xfrm>
                    <a:off x="0" y="0"/>
                    <a:ext cx="2066925" cy="819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9CD8F" w14:textId="77777777" w:rsidR="00400671" w:rsidRDefault="00400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E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22B3F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377D"/>
    <w:rsid w:val="001F66A6"/>
    <w:rsid w:val="00206944"/>
    <w:rsid w:val="00206A92"/>
    <w:rsid w:val="00221C1C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23ED9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663E"/>
    <w:rsid w:val="003D706E"/>
    <w:rsid w:val="003D7C1A"/>
    <w:rsid w:val="003D7E76"/>
    <w:rsid w:val="003E0399"/>
    <w:rsid w:val="003E7A75"/>
    <w:rsid w:val="003F787D"/>
    <w:rsid w:val="00400671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1FF3"/>
    <w:rsid w:val="006940BE"/>
    <w:rsid w:val="006950B1"/>
    <w:rsid w:val="006A02AA"/>
    <w:rsid w:val="006B39F0"/>
    <w:rsid w:val="006B4529"/>
    <w:rsid w:val="006B5ECE"/>
    <w:rsid w:val="006B6267"/>
    <w:rsid w:val="006C0B92"/>
    <w:rsid w:val="006C1052"/>
    <w:rsid w:val="006C3482"/>
    <w:rsid w:val="006C39ED"/>
    <w:rsid w:val="006C66DE"/>
    <w:rsid w:val="006D0834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57766"/>
    <w:rsid w:val="00774101"/>
    <w:rsid w:val="0078197E"/>
    <w:rsid w:val="00782659"/>
    <w:rsid w:val="00783BAD"/>
    <w:rsid w:val="007940B3"/>
    <w:rsid w:val="007C0A2F"/>
    <w:rsid w:val="007D181E"/>
    <w:rsid w:val="007E3DFF"/>
    <w:rsid w:val="007E7D80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65DCD"/>
    <w:rsid w:val="009703F7"/>
    <w:rsid w:val="00977EFD"/>
    <w:rsid w:val="009A10DA"/>
    <w:rsid w:val="009A140C"/>
    <w:rsid w:val="009A7594"/>
    <w:rsid w:val="009B755E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0F55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5CE6"/>
    <w:rsid w:val="00B1033B"/>
    <w:rsid w:val="00B42587"/>
    <w:rsid w:val="00B5531F"/>
    <w:rsid w:val="00B6435C"/>
    <w:rsid w:val="00B73F9D"/>
    <w:rsid w:val="00B8487A"/>
    <w:rsid w:val="00B8500C"/>
    <w:rsid w:val="00B850A0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644A9"/>
  <w15:docId w15:val="{74ECC5BD-919E-4051-B81D-91FBF44E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b\OneDrive%20-%20ECPD%20Team\WIP\CA%20LotteryWest\Crisis%20Management\IC-Corporate-Crisis-Management-Plan-1083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75923BC8A2439DE9AE8C1B4ADF1A" ma:contentTypeVersion="14" ma:contentTypeDescription="Create a new document." ma:contentTypeScope="" ma:versionID="0e0b4818d55f611f3a2a2930188aed87">
  <xsd:schema xmlns:xsd="http://www.w3.org/2001/XMLSchema" xmlns:xs="http://www.w3.org/2001/XMLSchema" xmlns:p="http://schemas.microsoft.com/office/2006/metadata/properties" xmlns:ns2="10bd840e-634a-4b00-9615-4beda3cb7275" xmlns:ns3="1b8689db-2255-4cae-8990-fbb6f331262b" targetNamespace="http://schemas.microsoft.com/office/2006/metadata/properties" ma:root="true" ma:fieldsID="c2c0aadfabeefc453fbcfecebeceff28" ns2:_="" ns3:_="">
    <xsd:import namespace="10bd840e-634a-4b00-9615-4beda3cb7275"/>
    <xsd:import namespace="1b8689db-2255-4cae-8990-fbb6f331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840e-634a-4b00-9615-4beda3cb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89db-2255-4cae-8990-fbb6f331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689db-2255-4cae-8990-fbb6f331262b">
      <UserInfo>
        <DisplayName/>
        <AccountId xsi:nil="true"/>
        <AccountType/>
      </UserInfo>
    </SharedWithUsers>
    <MediaLengthInSeconds xmlns="10bd840e-634a-4b00-9615-4beda3cb72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E88C6-CD28-47A5-AE75-F5FB0877C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D17A9-88F5-416B-AE50-23DC0B81670D}"/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b7025cd-44f0-4d48-a4f2-f66150bfa369"/>
    <ds:schemaRef ds:uri="5a61fcf4-a8f3-4241-9a78-be2667e8c8c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IC-Corporate-Crisis-Management-Plan-10836_WORD</Template>
  <TotalTime>17</TotalTime>
  <Pages>12</Pages>
  <Words>201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Boehm</dc:creator>
  <cp:keywords>ecpd</cp:keywords>
  <dc:description/>
  <cp:lastModifiedBy>Narelle Pryer</cp:lastModifiedBy>
  <cp:revision>12</cp:revision>
  <cp:lastPrinted>2019-11-24T23:54:00Z</cp:lastPrinted>
  <dcterms:created xsi:type="dcterms:W3CDTF">2021-10-10T08:15:00Z</dcterms:created>
  <dcterms:modified xsi:type="dcterms:W3CDTF">2021-12-01T06:35:00Z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0x0101007AD375923BC8A2439DE9AE8C1B4ADF1A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8000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