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4844113"/>
    <w:bookmarkStart w:id="1" w:name="_Toc514844351"/>
    <w:bookmarkStart w:id="2" w:name="_Toc514852214"/>
    <w:bookmarkStart w:id="3" w:name="_Toc516132378"/>
    <w:bookmarkStart w:id="4" w:name="_Toc519496219"/>
    <w:p w14:paraId="2FF0B6A5" w14:textId="57D5F077" w:rsidR="002D3F5F" w:rsidRPr="00820046" w:rsidRDefault="0085544E" w:rsidP="00D4300C">
      <w:pPr>
        <w:rPr>
          <w:rFonts w:ascii="Calibri" w:hAnsi="Calibri" w:cs="Calibri"/>
          <w:b/>
          <w:color w:val="808080" w:themeColor="background1" w:themeShade="80"/>
          <w:sz w:val="36"/>
        </w:rPr>
      </w:pPr>
      <w:r w:rsidRPr="005A092B">
        <w:rPr>
          <w:rFonts w:ascii="Calibri" w:hAnsi="Calibri" w:cs="Calibri"/>
          <w:noProof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2C3B6483" wp14:editId="75F04BA6">
                <wp:simplePos x="0" y="0"/>
                <wp:positionH relativeFrom="margin">
                  <wp:align>left</wp:align>
                </wp:positionH>
                <wp:positionV relativeFrom="page">
                  <wp:posOffset>1389380</wp:posOffset>
                </wp:positionV>
                <wp:extent cx="5387340" cy="4092575"/>
                <wp:effectExtent l="0" t="0" r="3810" b="317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E804" w14:textId="77777777" w:rsidR="00A8452F" w:rsidRPr="00BC753F" w:rsidRDefault="00A72BC9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alibri Light" w:hAnsi="Calibri Light" w:cs="Calibri Light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olor w:val="44546A" w:themeColor="text2"/>
                                <w:sz w:val="72"/>
                                <w:szCs w:val="72"/>
                              </w:rPr>
                              <w:t>CRISIS MANAGEMENT ACTION</w:t>
                            </w:r>
                            <w:r w:rsidR="0015604C" w:rsidRPr="00BC753F">
                              <w:rPr>
                                <w:rFonts w:ascii="Calibri Light" w:hAnsi="Calibri Light" w:cs="Calibri Light"/>
                                <w:color w:val="44546A" w:themeColor="text2"/>
                                <w:sz w:val="72"/>
                                <w:szCs w:val="72"/>
                              </w:rPr>
                              <w:t xml:space="preserve"> PLAN</w:t>
                            </w:r>
                          </w:p>
                          <w:p w14:paraId="4F34A7E3" w14:textId="77777777" w:rsidR="00A8452F" w:rsidRPr="00BC753F" w:rsidRDefault="00A8452F" w:rsidP="001C7751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FD27277" w14:textId="77777777" w:rsidR="00243E4A" w:rsidRPr="00BC753F" w:rsidRDefault="00243E4A" w:rsidP="00243E4A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Service NAME</w:t>
                            </w:r>
                          </w:p>
                          <w:p w14:paraId="577E3132" w14:textId="77777777" w:rsidR="00243E4A" w:rsidRPr="00BC753F" w:rsidRDefault="00243E4A" w:rsidP="00243E4A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Street Address</w:t>
                            </w:r>
                          </w:p>
                          <w:p w14:paraId="1F322F92" w14:textId="77777777" w:rsidR="00243E4A" w:rsidRPr="00BC753F" w:rsidRDefault="00243E4A" w:rsidP="00243E4A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City, State and Postcode</w:t>
                            </w:r>
                          </w:p>
                          <w:p w14:paraId="6357B6CC" w14:textId="77777777" w:rsidR="00243E4A" w:rsidRPr="00BC753F" w:rsidRDefault="00243E4A" w:rsidP="00243E4A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370CAA3E" w14:textId="77777777" w:rsidR="00243E4A" w:rsidRPr="00BC753F" w:rsidRDefault="00243E4A" w:rsidP="00243E4A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webaddress.com.au</w:t>
                            </w:r>
                          </w:p>
                          <w:p w14:paraId="7BEBE935" w14:textId="77777777" w:rsidR="00243E4A" w:rsidRPr="00BC753F" w:rsidRDefault="00243E4A" w:rsidP="00243E4A">
                            <w:pPr>
                              <w:pStyle w:val="NoSpacing"/>
                              <w:spacing w:before="40" w:after="40"/>
                              <w:rPr>
                                <w:rFonts w:ascii="Calibri Light" w:hAnsi="Calibri Light" w:cs="Calibri Light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45E8A8B" w14:textId="77777777" w:rsidR="00243E4A" w:rsidRPr="00BC753F" w:rsidRDefault="00243E4A" w:rsidP="00243E4A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  <w:t>Version 0.0.0</w:t>
                            </w:r>
                          </w:p>
                          <w:p w14:paraId="59F5CCBD" w14:textId="77777777" w:rsidR="00243E4A" w:rsidRPr="00BC753F" w:rsidRDefault="00243E4A" w:rsidP="00243E4A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45BC4B1F" w14:textId="77777777" w:rsidR="00243E4A" w:rsidRPr="00BC753F" w:rsidRDefault="00243E4A" w:rsidP="00243E4A">
                            <w:pPr>
                              <w:pStyle w:val="NoSpacing"/>
                              <w:spacing w:before="80" w:after="40"/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BC753F">
                              <w:rPr>
                                <w:rFonts w:ascii="Calibri Light" w:hAnsi="Calibri Light" w:cs="Calibri Light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  <w:t>00/00/0000</w:t>
                            </w:r>
                          </w:p>
                          <w:p w14:paraId="4E123D71" w14:textId="77777777" w:rsidR="005B0B4C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2CCBEF45" w14:textId="77777777" w:rsidR="005B0B4C" w:rsidRPr="0037789A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B6483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109.4pt;width:424.2pt;height:322.25pt;z-index:251659264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" filled="f" stroked="f" strokeweight=".5pt">
                <v:textbox inset="0,0,0,0">
                  <w:txbxContent>
                    <w:p w14:paraId="1ABFE804" w14:textId="77777777" w:rsidR="00A8452F" w:rsidRPr="00BC753F" w:rsidRDefault="00A72BC9" w:rsidP="001C7751">
                      <w:pPr>
                        <w:pStyle w:val="NoSpacing"/>
                        <w:spacing w:after="100" w:afterAutospacing="1"/>
                        <w:rPr>
                          <w:rFonts w:ascii="Calibri Light" w:hAnsi="Calibri Light" w:cs="Calibri Light"/>
                          <w:color w:val="44546A" w:themeColor="text2"/>
                          <w:sz w:val="72"/>
                          <w:szCs w:val="72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olor w:val="44546A" w:themeColor="text2"/>
                          <w:sz w:val="72"/>
                          <w:szCs w:val="72"/>
                        </w:rPr>
                        <w:t>CRISIS MANAGEMENT ACTION</w:t>
                      </w:r>
                      <w:r w:rsidR="0015604C" w:rsidRPr="00BC753F">
                        <w:rPr>
                          <w:rFonts w:ascii="Calibri Light" w:hAnsi="Calibri Light" w:cs="Calibri Light"/>
                          <w:color w:val="44546A" w:themeColor="text2"/>
                          <w:sz w:val="72"/>
                          <w:szCs w:val="72"/>
                        </w:rPr>
                        <w:t xml:space="preserve"> PLAN</w:t>
                      </w:r>
                    </w:p>
                    <w:p w14:paraId="4F34A7E3" w14:textId="77777777" w:rsidR="00A8452F" w:rsidRPr="00BC753F" w:rsidRDefault="00A8452F" w:rsidP="001C7751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FD27277" w14:textId="77777777" w:rsidR="00243E4A" w:rsidRPr="00BC753F" w:rsidRDefault="00243E4A" w:rsidP="00243E4A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Service NAME</w:t>
                      </w:r>
                    </w:p>
                    <w:p w14:paraId="577E3132" w14:textId="77777777" w:rsidR="00243E4A" w:rsidRPr="00BC753F" w:rsidRDefault="00243E4A" w:rsidP="00243E4A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Street Address</w:t>
                      </w:r>
                    </w:p>
                    <w:p w14:paraId="1F322F92" w14:textId="77777777" w:rsidR="00243E4A" w:rsidRPr="00BC753F" w:rsidRDefault="00243E4A" w:rsidP="00243E4A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City, State and Postcode</w:t>
                      </w:r>
                    </w:p>
                    <w:p w14:paraId="6357B6CC" w14:textId="77777777" w:rsidR="00243E4A" w:rsidRPr="00BC753F" w:rsidRDefault="00243E4A" w:rsidP="00243E4A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370CAA3E" w14:textId="77777777" w:rsidR="00243E4A" w:rsidRPr="00BC753F" w:rsidRDefault="00243E4A" w:rsidP="00243E4A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olor w:val="1F4E79" w:themeColor="accent5" w:themeShade="80"/>
                          <w:sz w:val="28"/>
                          <w:szCs w:val="28"/>
                        </w:rPr>
                        <w:t>webaddress.com.au</w:t>
                      </w:r>
                    </w:p>
                    <w:p w14:paraId="7BEBE935" w14:textId="77777777" w:rsidR="00243E4A" w:rsidRPr="00BC753F" w:rsidRDefault="00243E4A" w:rsidP="00243E4A">
                      <w:pPr>
                        <w:pStyle w:val="NoSpacing"/>
                        <w:spacing w:before="40" w:after="40"/>
                        <w:rPr>
                          <w:rFonts w:ascii="Calibri Light" w:hAnsi="Calibri Light" w:cs="Calibri Light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45E8A8B" w14:textId="77777777" w:rsidR="00243E4A" w:rsidRPr="00BC753F" w:rsidRDefault="00243E4A" w:rsidP="00243E4A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  <w:t>Version 0.0.0</w:t>
                      </w:r>
                    </w:p>
                    <w:p w14:paraId="59F5CCBD" w14:textId="77777777" w:rsidR="00243E4A" w:rsidRPr="00BC753F" w:rsidRDefault="00243E4A" w:rsidP="00243E4A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45BC4B1F" w14:textId="77777777" w:rsidR="00243E4A" w:rsidRPr="00BC753F" w:rsidRDefault="00243E4A" w:rsidP="00243E4A">
                      <w:pPr>
                        <w:pStyle w:val="NoSpacing"/>
                        <w:spacing w:before="80" w:after="40"/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BC753F">
                        <w:rPr>
                          <w:rFonts w:ascii="Calibri Light" w:hAnsi="Calibri Light" w:cs="Calibri Light"/>
                          <w:caps/>
                          <w:color w:val="8496B0" w:themeColor="text2" w:themeTint="99"/>
                          <w:sz w:val="28"/>
                          <w:szCs w:val="24"/>
                        </w:rPr>
                        <w:t>00/00/0000</w:t>
                      </w:r>
                    </w:p>
                    <w:p w14:paraId="4E123D71" w14:textId="77777777" w:rsidR="005B0B4C" w:rsidRDefault="005B0B4C" w:rsidP="009F028C">
                      <w:pPr>
                        <w:pStyle w:val="NoSpacing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2CCBEF45" w14:textId="77777777" w:rsidR="005B0B4C" w:rsidRPr="0037789A" w:rsidRDefault="005B0B4C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="001962A6" w:rsidRPr="005A092B" w14:paraId="30A9AFB3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409BB634" w14:textId="77777777" w:rsidR="001962A6" w:rsidRPr="005A092B" w:rsidRDefault="001962A6" w:rsidP="00531F82">
            <w:pPr>
              <w:pStyle w:val="TableHeading"/>
              <w:rPr>
                <w:rFonts w:ascii="Calibri" w:hAnsi="Calibri" w:cs="Calibri"/>
                <w:color w:val="323E4F" w:themeColor="text2" w:themeShade="BF"/>
                <w:sz w:val="16"/>
              </w:rPr>
            </w:pPr>
            <w:r w:rsidRPr="005A092B">
              <w:rPr>
                <w:rFonts w:ascii="Calibri" w:hAnsi="Calibri" w:cs="Calibri"/>
                <w:color w:val="FFFFFF" w:themeColor="background1"/>
                <w:sz w:val="16"/>
              </w:rPr>
              <w:t>VERSION HISTORY</w:t>
            </w:r>
          </w:p>
        </w:tc>
      </w:tr>
      <w:tr w:rsidR="001962A6" w:rsidRPr="005A092B" w14:paraId="6E7BA57A" w14:textId="77777777" w:rsidTr="008E5F44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C63273" w14:textId="77777777" w:rsidR="001962A6" w:rsidRPr="005A092B" w:rsidRDefault="001962A6" w:rsidP="00531F82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bookmarkStart w:id="5" w:name="ColumnTitle_01"/>
            <w:bookmarkEnd w:id="5"/>
            <w:r w:rsidRPr="005A092B">
              <w:rPr>
                <w:rFonts w:ascii="Calibri" w:hAnsi="Calibri" w:cs="Calibri"/>
                <w:color w:val="000000" w:themeColor="text1"/>
                <w:sz w:val="16"/>
              </w:rPr>
              <w:t>VERSION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68A7078" w14:textId="77777777" w:rsidR="001962A6" w:rsidRPr="005A092B" w:rsidRDefault="001962A6" w:rsidP="00531F82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5A092B">
              <w:rPr>
                <w:rFonts w:ascii="Calibri" w:hAnsi="Calibri" w:cs="Calibri"/>
                <w:color w:val="000000" w:themeColor="text1"/>
                <w:sz w:val="16"/>
              </w:rPr>
              <w:t>APPROVED BY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8098DD3" w14:textId="77777777" w:rsidR="001962A6" w:rsidRPr="005A092B" w:rsidRDefault="001962A6" w:rsidP="00531F82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5A092B">
              <w:rPr>
                <w:rFonts w:ascii="Calibri" w:hAnsi="Calibri" w:cs="Calibri"/>
                <w:color w:val="000000" w:themeColor="text1"/>
                <w:sz w:val="16"/>
              </w:rPr>
              <w:t>REVISION DATE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192B683" w14:textId="77777777" w:rsidR="001962A6" w:rsidRPr="005A092B" w:rsidRDefault="001962A6" w:rsidP="00531F82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5A092B">
              <w:rPr>
                <w:rFonts w:ascii="Calibri" w:hAnsi="Calibri" w:cs="Calibri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47097C9" w14:textId="77777777" w:rsidR="001962A6" w:rsidRPr="005A092B" w:rsidRDefault="001962A6" w:rsidP="00531F82">
            <w:pPr>
              <w:pStyle w:val="TableHeading"/>
              <w:rPr>
                <w:rFonts w:ascii="Calibri" w:hAnsi="Calibri" w:cs="Calibri"/>
                <w:color w:val="000000" w:themeColor="text1"/>
                <w:sz w:val="16"/>
              </w:rPr>
            </w:pPr>
            <w:r w:rsidRPr="005A092B">
              <w:rPr>
                <w:rFonts w:ascii="Calibri" w:hAnsi="Calibri" w:cs="Calibri"/>
                <w:color w:val="000000" w:themeColor="text1"/>
                <w:sz w:val="16"/>
              </w:rPr>
              <w:t>AUTHOR</w:t>
            </w:r>
          </w:p>
        </w:tc>
      </w:tr>
      <w:tr w:rsidR="001962A6" w:rsidRPr="005A092B" w14:paraId="5ECDB07D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820A6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9465D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D3142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771CB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530CA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962A6" w:rsidRPr="005A092B" w14:paraId="3EDE9964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895F6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DBD15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BA9BE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BB312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1733B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962A6" w:rsidRPr="005A092B" w14:paraId="0E241827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F6E03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C5D60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287B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8D339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BF1B1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962A6" w:rsidRPr="005A092B" w14:paraId="62A38C53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4598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D9F40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33B95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19B19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7CB01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962A6" w:rsidRPr="005A092B" w14:paraId="2B254B73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B3760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834F1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3DDEF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6189A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AB2AD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962A6" w:rsidRPr="005A092B" w14:paraId="2630FCBF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C41E2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86367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A3A44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9FFFE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EA372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962A6" w:rsidRPr="005A092B" w14:paraId="26949EE6" w14:textId="77777777" w:rsidTr="008E5F44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CE4EF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76B7B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33289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69E57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55117" w14:textId="77777777" w:rsidR="001962A6" w:rsidRPr="005A092B" w:rsidRDefault="001962A6" w:rsidP="00531F82">
            <w:pPr>
              <w:pStyle w:val="TableText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</w:tbl>
    <w:p w14:paraId="2EA0923B" w14:textId="77777777" w:rsidR="001962A6" w:rsidRPr="005A092B" w:rsidRDefault="001962A6" w:rsidP="00D4300C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="00D4300C" w:rsidRPr="005A092B" w14:paraId="36D859D5" w14:textId="77777777" w:rsidTr="0036274A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116AF82" w14:textId="77777777" w:rsidR="00D4300C" w:rsidRPr="005A092B" w:rsidRDefault="00D4300C" w:rsidP="00D4300C">
            <w:pPr>
              <w:rPr>
                <w:rFonts w:ascii="Calibri" w:hAnsi="Calibri" w:cs="Calibri"/>
                <w:b/>
                <w:sz w:val="16"/>
              </w:rPr>
            </w:pPr>
            <w:r w:rsidRPr="005A092B">
              <w:rPr>
                <w:rFonts w:ascii="Calibri" w:hAnsi="Calibri" w:cs="Calibri"/>
                <w:b/>
                <w:sz w:val="16"/>
              </w:rPr>
              <w:t>PREPARED BY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E57F268" w14:textId="77777777" w:rsidR="00D4300C" w:rsidRPr="005A092B" w:rsidRDefault="00D4300C" w:rsidP="00D4300C">
            <w:pPr>
              <w:rPr>
                <w:rFonts w:ascii="Calibri" w:hAnsi="Calibri" w:cs="Calibri"/>
              </w:rPr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EFB5400" w14:textId="77777777" w:rsidR="00D4300C" w:rsidRPr="005A092B" w:rsidRDefault="00D4300C" w:rsidP="00D4300C">
            <w:pPr>
              <w:rPr>
                <w:rFonts w:ascii="Calibri" w:hAnsi="Calibri" w:cs="Calibri"/>
                <w:b/>
                <w:sz w:val="16"/>
              </w:rPr>
            </w:pPr>
            <w:r w:rsidRPr="005A092B">
              <w:rPr>
                <w:rFonts w:ascii="Calibri" w:hAnsi="Calibri" w:cs="Calibri"/>
                <w:b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AD26423" w14:textId="77777777" w:rsidR="00D4300C" w:rsidRPr="005A092B" w:rsidRDefault="00D4300C" w:rsidP="00D4300C">
            <w:pPr>
              <w:rPr>
                <w:rFonts w:ascii="Calibri" w:hAnsi="Calibri" w:cs="Calibri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45847EB" w14:textId="77777777" w:rsidR="00D4300C" w:rsidRPr="005A092B" w:rsidRDefault="00D4300C" w:rsidP="00D4300C">
            <w:pPr>
              <w:rPr>
                <w:rFonts w:ascii="Calibri" w:hAnsi="Calibri" w:cs="Calibri"/>
                <w:b/>
                <w:sz w:val="16"/>
              </w:rPr>
            </w:pPr>
            <w:r w:rsidRPr="005A092B">
              <w:rPr>
                <w:rFonts w:ascii="Calibri" w:hAnsi="Calibri" w:cs="Calibri"/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9CBB480" w14:textId="77777777" w:rsidR="00D4300C" w:rsidRPr="005A092B" w:rsidRDefault="00D4300C" w:rsidP="00D4300C">
            <w:pPr>
              <w:rPr>
                <w:rFonts w:ascii="Calibri" w:hAnsi="Calibri" w:cs="Calibri"/>
              </w:rPr>
            </w:pPr>
          </w:p>
        </w:tc>
      </w:tr>
      <w:tr w:rsidR="00D4300C" w:rsidRPr="005A092B" w14:paraId="5182F17B" w14:textId="77777777" w:rsidTr="0036274A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24FB1739" w14:textId="77777777" w:rsidR="00D4300C" w:rsidRPr="005A092B" w:rsidRDefault="00D4300C" w:rsidP="00D4300C">
            <w:pPr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  <w:sz w:val="16"/>
              </w:rPr>
              <w:t>APPROVED BY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FB6AD30" w14:textId="77777777" w:rsidR="00D4300C" w:rsidRPr="005A092B" w:rsidRDefault="00D4300C" w:rsidP="00D4300C">
            <w:pPr>
              <w:rPr>
                <w:rFonts w:ascii="Calibri" w:hAnsi="Calibri" w:cs="Calibri"/>
              </w:rPr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2E1EEF38" w14:textId="77777777" w:rsidR="00D4300C" w:rsidRPr="005A092B" w:rsidRDefault="00D4300C" w:rsidP="00D4300C">
            <w:pPr>
              <w:rPr>
                <w:rFonts w:ascii="Calibri" w:hAnsi="Calibri" w:cs="Calibri"/>
                <w:b/>
                <w:sz w:val="16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CBF695" w14:textId="77777777" w:rsidR="00D4300C" w:rsidRPr="005A092B" w:rsidRDefault="00D4300C" w:rsidP="00D4300C">
            <w:pPr>
              <w:rPr>
                <w:rFonts w:ascii="Calibri" w:hAnsi="Calibri" w:cs="Calibri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2BF97A7" w14:textId="77777777" w:rsidR="00D4300C" w:rsidRPr="005A092B" w:rsidRDefault="00D4300C" w:rsidP="00D4300C">
            <w:pPr>
              <w:rPr>
                <w:rFonts w:ascii="Calibri" w:hAnsi="Calibri" w:cs="Calibri"/>
                <w:b/>
                <w:sz w:val="16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B29E6AB" w14:textId="77777777" w:rsidR="00D4300C" w:rsidRPr="005A092B" w:rsidRDefault="00D4300C" w:rsidP="00D4300C">
            <w:pPr>
              <w:rPr>
                <w:rFonts w:ascii="Calibri" w:hAnsi="Calibri" w:cs="Calibri"/>
              </w:rPr>
            </w:pPr>
          </w:p>
        </w:tc>
      </w:tr>
    </w:tbl>
    <w:p w14:paraId="2776E0D7" w14:textId="77777777" w:rsidR="00D4300C" w:rsidRPr="005A092B" w:rsidRDefault="00D4300C" w:rsidP="00D4300C">
      <w:pPr>
        <w:rPr>
          <w:rFonts w:ascii="Calibri" w:hAnsi="Calibri" w:cs="Calibri"/>
        </w:rPr>
      </w:pPr>
    </w:p>
    <w:p w14:paraId="169C53D4" w14:textId="77777777" w:rsidR="00D4300C" w:rsidRPr="005A092B" w:rsidRDefault="00D4300C" w:rsidP="00D4300C">
      <w:pPr>
        <w:rPr>
          <w:rFonts w:ascii="Calibri" w:hAnsi="Calibri" w:cs="Calibri"/>
        </w:rPr>
      </w:pPr>
    </w:p>
    <w:p w14:paraId="5CE36F79" w14:textId="77777777" w:rsidR="00820046" w:rsidRDefault="00820046">
      <w:pPr>
        <w:rPr>
          <w:rFonts w:ascii="Calibri" w:hAnsi="Calibri" w:cs="Calibri"/>
          <w:b/>
          <w:caps/>
          <w:color w:val="44546A" w:themeColor="text2"/>
          <w:sz w:val="28"/>
          <w:szCs w:val="20"/>
        </w:rPr>
      </w:pPr>
      <w:bookmarkStart w:id="6" w:name="_Toc524518728"/>
      <w:bookmarkStart w:id="7" w:name="_Toc528350747"/>
      <w:bookmarkStart w:id="8" w:name="_Toc528656442"/>
      <w:bookmarkStart w:id="9" w:name="_Toc531083107"/>
      <w:bookmarkStart w:id="10" w:name="_Toc531085524"/>
      <w:bookmarkStart w:id="11" w:name="_Toc37067663"/>
      <w:bookmarkStart w:id="12" w:name="_Toc131584552"/>
      <w:bookmarkStart w:id="13" w:name="_Toc131584626"/>
      <w:bookmarkStart w:id="14" w:name="_Toc131585092"/>
      <w:bookmarkStart w:id="15" w:name="_Toc131585463"/>
      <w:bookmarkStart w:id="16" w:name="_Toc131587766"/>
      <w:bookmarkStart w:id="17" w:name="_Toc131588156"/>
      <w:bookmarkStart w:id="18" w:name="_Toc183409696"/>
      <w:r>
        <w:rPr>
          <w:rFonts w:ascii="Calibri" w:hAnsi="Calibri" w:cs="Calibri"/>
        </w:rPr>
        <w:br w:type="page"/>
      </w:r>
    </w:p>
    <w:p w14:paraId="06489694" w14:textId="74AE46EA" w:rsidR="00E8348B" w:rsidRPr="005A092B" w:rsidRDefault="00E8348B" w:rsidP="009212F2">
      <w:pPr>
        <w:pStyle w:val="Heading1"/>
        <w:rPr>
          <w:rFonts w:ascii="Calibri" w:hAnsi="Calibri" w:cs="Calibri"/>
        </w:rPr>
      </w:pPr>
      <w:bookmarkStart w:id="19" w:name="_Toc85197928"/>
      <w:r w:rsidRPr="005A092B">
        <w:rPr>
          <w:rFonts w:ascii="Calibri" w:hAnsi="Calibri" w:cs="Calibri"/>
        </w:rPr>
        <w:lastRenderedPageBreak/>
        <w:t>TABLE OF CONTENTS</w:t>
      </w:r>
      <w:bookmarkEnd w:id="6"/>
      <w:bookmarkEnd w:id="7"/>
      <w:bookmarkEnd w:id="8"/>
      <w:bookmarkEnd w:id="9"/>
      <w:bookmarkEnd w:id="10"/>
      <w:bookmarkEnd w:id="11"/>
      <w:bookmarkEnd w:id="19"/>
    </w:p>
    <w:p w14:paraId="29C565D6" w14:textId="4809730F" w:rsidR="00A72BC9" w:rsidRDefault="009846B1" w:rsidP="009846B1">
      <w:pPr>
        <w:tabs>
          <w:tab w:val="left" w:pos="98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E33BE6D" w14:textId="521D4060" w:rsidR="00820046" w:rsidRDefault="00820046" w:rsidP="00A72BC9">
      <w:pPr>
        <w:rPr>
          <w:rFonts w:ascii="Calibri" w:hAnsi="Calibri" w:cs="Calibri"/>
        </w:rPr>
      </w:pPr>
    </w:p>
    <w:p w14:paraId="473B888D" w14:textId="77777777" w:rsidR="00820046" w:rsidRPr="005A092B" w:rsidRDefault="00820046" w:rsidP="00A72BC9">
      <w:pPr>
        <w:rPr>
          <w:rFonts w:ascii="Calibri" w:hAnsi="Calibri" w:cs="Calibri"/>
        </w:rPr>
      </w:pPr>
    </w:p>
    <w:sdt>
      <w:sdtPr>
        <w:rPr>
          <w:rFonts w:ascii="Calibri" w:hAnsi="Calibri" w:cs="Calibri"/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2A6AB56D" w14:textId="11C69D69" w:rsidR="00820046" w:rsidRDefault="00E8348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r w:rsidRPr="005A092B">
            <w:rPr>
              <w:rFonts w:ascii="Calibri" w:hAnsi="Calibri" w:cs="Calibri"/>
              <w:b w:val="0"/>
              <w:i/>
              <w:noProof w:val="0"/>
              <w:sz w:val="22"/>
              <w:szCs w:val="22"/>
            </w:rPr>
            <w:fldChar w:fldCharType="begin"/>
          </w:r>
          <w:r w:rsidRPr="005A092B">
            <w:rPr>
              <w:rFonts w:ascii="Calibri" w:hAnsi="Calibri" w:cs="Calibri"/>
              <w:b w:val="0"/>
              <w:sz w:val="22"/>
              <w:szCs w:val="22"/>
            </w:rPr>
            <w:instrText xml:space="preserve"> TOC \o "1-3" \h \z \u </w:instrText>
          </w:r>
          <w:r w:rsidRPr="005A092B">
            <w:rPr>
              <w:rFonts w:ascii="Calibri" w:hAnsi="Calibri" w:cs="Calibri"/>
              <w:b w:val="0"/>
              <w:i/>
              <w:noProof w:val="0"/>
              <w:sz w:val="22"/>
              <w:szCs w:val="22"/>
            </w:rPr>
            <w:fldChar w:fldCharType="separate"/>
          </w:r>
          <w:hyperlink w:anchor="_Toc85197928" w:history="1">
            <w:r w:rsidR="00820046" w:rsidRPr="007C3178">
              <w:rPr>
                <w:rStyle w:val="Hyperlink"/>
                <w:rFonts w:ascii="Calibri" w:hAnsi="Calibri" w:cs="Calibri"/>
              </w:rPr>
              <w:t>TABLE OF CONTENTS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_Toc85197928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2</w:t>
            </w:r>
            <w:r w:rsidR="00820046">
              <w:rPr>
                <w:webHidden/>
              </w:rPr>
              <w:fldChar w:fldCharType="end"/>
            </w:r>
          </w:hyperlink>
        </w:p>
        <w:p w14:paraId="5ABECF9E" w14:textId="72B23BA5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29" w:history="1">
            <w:r w:rsidR="00820046" w:rsidRPr="007C3178">
              <w:rPr>
                <w:rStyle w:val="Hyperlink"/>
                <w:rFonts w:ascii="Calibri" w:hAnsi="Calibri" w:cs="Calibri"/>
              </w:rPr>
              <w:t>1.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High-Level Outline of CRISIS MANAGEMENT ACTION Plan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_Toc85197929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3</w:t>
            </w:r>
            <w:r w:rsidR="00820046">
              <w:rPr>
                <w:webHidden/>
              </w:rPr>
              <w:fldChar w:fldCharType="end"/>
            </w:r>
          </w:hyperlink>
        </w:p>
        <w:p w14:paraId="652FC301" w14:textId="2EF62F3E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0" w:history="1">
            <w:r w:rsidR="00820046" w:rsidRPr="007C3178">
              <w:rPr>
                <w:rStyle w:val="Hyperlink"/>
                <w:rFonts w:ascii="Calibri" w:hAnsi="Calibri" w:cs="Calibri"/>
              </w:rPr>
              <w:t>2.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Key Personnel and Contact Information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_Toc85197930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4</w:t>
            </w:r>
            <w:r w:rsidR="00820046">
              <w:rPr>
                <w:webHidden/>
              </w:rPr>
              <w:fldChar w:fldCharType="end"/>
            </w:r>
          </w:hyperlink>
        </w:p>
        <w:p w14:paraId="7458D8B3" w14:textId="76CFA42F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1" w:history="1">
            <w:r w:rsidR="00820046" w:rsidRPr="007C3178">
              <w:rPr>
                <w:rStyle w:val="Hyperlink"/>
                <w:rFonts w:ascii="Calibri" w:hAnsi="Calibri" w:cs="Calibri"/>
              </w:rPr>
              <w:t>3.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Information Services Back-up Procedures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_Toc85197931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5</w:t>
            </w:r>
            <w:r w:rsidR="00820046">
              <w:rPr>
                <w:webHidden/>
              </w:rPr>
              <w:fldChar w:fldCharType="end"/>
            </w:r>
          </w:hyperlink>
        </w:p>
        <w:p w14:paraId="0F7E34FB" w14:textId="2C48B693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2" w:history="1">
            <w:r w:rsidR="00820046" w:rsidRPr="007C3178">
              <w:rPr>
                <w:rStyle w:val="Hyperlink"/>
                <w:rFonts w:ascii="Calibri" w:hAnsi="Calibri" w:cs="Calibri"/>
              </w:rPr>
              <w:t>4.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CRISIS Recovery Procedures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_Toc85197932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5</w:t>
            </w:r>
            <w:r w:rsidR="00820046">
              <w:rPr>
                <w:webHidden/>
              </w:rPr>
              <w:fldChar w:fldCharType="end"/>
            </w:r>
          </w:hyperlink>
        </w:p>
        <w:p w14:paraId="77C32EA9" w14:textId="223A50F7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3" w:history="1">
            <w:r w:rsidR="00820046" w:rsidRPr="007C3178">
              <w:rPr>
                <w:rStyle w:val="Hyperlink"/>
                <w:rFonts w:ascii="Calibri" w:hAnsi="Calibri" w:cs="Calibri"/>
              </w:rPr>
              <w:t>5.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Recovery Plan for Mobile Site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_Toc85197933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6</w:t>
            </w:r>
            <w:r w:rsidR="00820046">
              <w:rPr>
                <w:webHidden/>
              </w:rPr>
              <w:fldChar w:fldCharType="end"/>
            </w:r>
          </w:hyperlink>
        </w:p>
        <w:p w14:paraId="15E2136A" w14:textId="3DC1D294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4" w:history="1">
            <w:r w:rsidR="00820046" w:rsidRPr="007C3178">
              <w:rPr>
                <w:rStyle w:val="Hyperlink"/>
                <w:rFonts w:ascii="Calibri" w:hAnsi="Calibri" w:cs="Calibri"/>
              </w:rPr>
              <w:t>6.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Recovery Plan for Hot Site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_Toc85197934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6</w:t>
            </w:r>
            <w:r w:rsidR="00820046">
              <w:rPr>
                <w:webHidden/>
              </w:rPr>
              <w:fldChar w:fldCharType="end"/>
            </w:r>
          </w:hyperlink>
        </w:p>
        <w:p w14:paraId="1D0F9377" w14:textId="34DA6AA9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5" w:history="1">
            <w:r w:rsidR="00820046" w:rsidRPr="007C3178">
              <w:rPr>
                <w:rStyle w:val="Hyperlink"/>
                <w:rFonts w:ascii="Calibri" w:hAnsi="Calibri" w:cs="Calibri"/>
              </w:rPr>
              <w:t>7.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Restoration Process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_Toc85197935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7</w:t>
            </w:r>
            <w:r w:rsidR="00820046">
              <w:rPr>
                <w:webHidden/>
              </w:rPr>
              <w:fldChar w:fldCharType="end"/>
            </w:r>
          </w:hyperlink>
        </w:p>
        <w:p w14:paraId="7998FA6B" w14:textId="53D0E8F0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6" w:history="1">
            <w:r w:rsidR="00820046" w:rsidRPr="007C3178">
              <w:rPr>
                <w:rStyle w:val="Hyperlink"/>
                <w:rFonts w:ascii="Calibri" w:hAnsi="Calibri" w:cs="Calibri"/>
              </w:rPr>
              <w:t>8.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Recovery Plan Practice and ExercISE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_Toc85197936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7</w:t>
            </w:r>
            <w:r w:rsidR="00820046">
              <w:rPr>
                <w:webHidden/>
              </w:rPr>
              <w:fldChar w:fldCharType="end"/>
            </w:r>
          </w:hyperlink>
        </w:p>
        <w:p w14:paraId="7CCBD1EE" w14:textId="05347216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7" w:history="1">
            <w:r w:rsidR="00820046" w:rsidRPr="007C3178">
              <w:rPr>
                <w:rStyle w:val="Hyperlink"/>
                <w:rFonts w:ascii="Calibri" w:hAnsi="Calibri" w:cs="Calibri"/>
              </w:rPr>
              <w:t>9.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>
              <w:rPr>
                <w:rStyle w:val="Hyperlink"/>
                <w:rFonts w:ascii="Calibri" w:hAnsi="Calibri" w:cs="Calibri"/>
              </w:rPr>
              <w:t>C</w:t>
            </w:r>
            <w:r w:rsidR="00820046" w:rsidRPr="007C3178">
              <w:rPr>
                <w:rStyle w:val="Hyperlink"/>
                <w:rFonts w:ascii="Calibri" w:hAnsi="Calibri" w:cs="Calibri"/>
              </w:rPr>
              <w:t>RISIS Site Rebuilding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_Toc85197937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8</w:t>
            </w:r>
            <w:r w:rsidR="00820046">
              <w:rPr>
                <w:webHidden/>
              </w:rPr>
              <w:fldChar w:fldCharType="end"/>
            </w:r>
          </w:hyperlink>
        </w:p>
        <w:p w14:paraId="3241896E" w14:textId="7414A354" w:rsidR="00820046" w:rsidRDefault="009846B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en-AU" w:eastAsia="en-AU"/>
            </w:rPr>
          </w:pPr>
          <w:hyperlink w:anchor="_Toc85197938" w:history="1">
            <w:r w:rsidR="00820046" w:rsidRPr="007C3178">
              <w:rPr>
                <w:rStyle w:val="Hyperlink"/>
                <w:rFonts w:ascii="Calibri" w:hAnsi="Calibri" w:cs="Calibri"/>
              </w:rPr>
              <w:t>10.</w:t>
            </w:r>
            <w:r w:rsidR="0082004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en-AU" w:eastAsia="en-AU"/>
              </w:rPr>
              <w:tab/>
            </w:r>
            <w:r w:rsidR="00820046" w:rsidRPr="007C3178">
              <w:rPr>
                <w:rStyle w:val="Hyperlink"/>
                <w:rFonts w:ascii="Calibri" w:hAnsi="Calibri" w:cs="Calibri"/>
              </w:rPr>
              <w:t>Plan Changes or Updates</w:t>
            </w:r>
            <w:r w:rsidR="00820046">
              <w:rPr>
                <w:webHidden/>
              </w:rPr>
              <w:tab/>
            </w:r>
            <w:r w:rsidR="00820046">
              <w:rPr>
                <w:webHidden/>
              </w:rPr>
              <w:fldChar w:fldCharType="begin"/>
            </w:r>
            <w:r w:rsidR="00820046">
              <w:rPr>
                <w:webHidden/>
              </w:rPr>
              <w:instrText xml:space="preserve"> PAGEREF _Toc85197938 \h </w:instrText>
            </w:r>
            <w:r w:rsidR="00820046">
              <w:rPr>
                <w:webHidden/>
              </w:rPr>
            </w:r>
            <w:r w:rsidR="00820046">
              <w:rPr>
                <w:webHidden/>
              </w:rPr>
              <w:fldChar w:fldCharType="separate"/>
            </w:r>
            <w:r w:rsidR="00820046">
              <w:rPr>
                <w:webHidden/>
              </w:rPr>
              <w:t>8</w:t>
            </w:r>
            <w:r w:rsidR="00820046">
              <w:rPr>
                <w:webHidden/>
              </w:rPr>
              <w:fldChar w:fldCharType="end"/>
            </w:r>
          </w:hyperlink>
        </w:p>
        <w:p w14:paraId="3265454F" w14:textId="77777777" w:rsidR="00D675F4" w:rsidRPr="005A092B" w:rsidRDefault="00E8348B" w:rsidP="00A72BC9">
          <w:pPr>
            <w:spacing w:line="360" w:lineRule="auto"/>
            <w:rPr>
              <w:rFonts w:ascii="Calibri" w:hAnsi="Calibri" w:cs="Calibri"/>
              <w:noProof/>
            </w:rPr>
            <w:sectPr w:rsidR="00D675F4" w:rsidRPr="005A092B" w:rsidSect="00820046">
              <w:headerReference w:type="default" r:id="rId11"/>
              <w:footerReference w:type="even" r:id="rId12"/>
              <w:footerReference w:type="default" r:id="rId13"/>
              <w:type w:val="continuous"/>
              <w:pgSz w:w="12240" w:h="15840"/>
              <w:pgMar w:top="720" w:right="720" w:bottom="720" w:left="720" w:header="1191" w:footer="567" w:gutter="0"/>
              <w:cols w:space="720"/>
              <w:docGrid w:linePitch="360"/>
            </w:sectPr>
          </w:pPr>
          <w:r w:rsidRPr="005A092B">
            <w:rPr>
              <w:rFonts w:ascii="Calibri" w:hAnsi="Calibri" w:cs="Calibri"/>
              <w:bCs/>
              <w:noProof/>
              <w:sz w:val="22"/>
              <w:szCs w:val="22"/>
            </w:rPr>
            <w:fldChar w:fldCharType="end"/>
          </w:r>
        </w:p>
        <w:p w14:paraId="7220A9A2" w14:textId="77777777" w:rsidR="00E8348B" w:rsidRPr="005A092B" w:rsidRDefault="009846B1" w:rsidP="00D4300C">
          <w:pPr>
            <w:rPr>
              <w:rFonts w:ascii="Calibri" w:hAnsi="Calibri" w:cs="Calibri"/>
            </w:rPr>
          </w:pPr>
        </w:p>
      </w:sdtContent>
    </w:sdt>
    <w:p w14:paraId="6A18A60F" w14:textId="77777777" w:rsidR="001C7751" w:rsidRPr="005A092B" w:rsidRDefault="00C87420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0" w:name="_Toc85197929"/>
      <w:bookmarkStart w:id="21" w:name="_Toc354384082"/>
      <w:bookmarkEnd w:id="12"/>
      <w:bookmarkEnd w:id="13"/>
      <w:bookmarkEnd w:id="14"/>
      <w:bookmarkEnd w:id="15"/>
      <w:bookmarkEnd w:id="16"/>
      <w:bookmarkEnd w:id="17"/>
      <w:bookmarkEnd w:id="18"/>
      <w:r w:rsidRPr="005A092B">
        <w:rPr>
          <w:rFonts w:ascii="Calibri" w:hAnsi="Calibri" w:cs="Calibri"/>
        </w:rPr>
        <w:t xml:space="preserve">High-Level Outline of </w:t>
      </w:r>
      <w:r w:rsidR="00A72BC9" w:rsidRPr="005A092B">
        <w:rPr>
          <w:rFonts w:ascii="Calibri" w:hAnsi="Calibri" w:cs="Calibri"/>
        </w:rPr>
        <w:t>CRISIS MANAGEMENT ACTION</w:t>
      </w:r>
      <w:r w:rsidRPr="005A092B">
        <w:rPr>
          <w:rFonts w:ascii="Calibri" w:hAnsi="Calibri" w:cs="Calibri"/>
        </w:rPr>
        <w:t xml:space="preserve"> Plan</w:t>
      </w:r>
      <w:bookmarkEnd w:id="20"/>
    </w:p>
    <w:p w14:paraId="4EA7712E" w14:textId="77777777" w:rsidR="0015604C" w:rsidRPr="005A092B" w:rsidRDefault="00C87420" w:rsidP="00AF788F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major goals of the </w:t>
      </w:r>
      <w:r w:rsidR="00A72BC9" w:rsidRPr="005A092B">
        <w:rPr>
          <w:rFonts w:ascii="Calibri" w:hAnsi="Calibri" w:cs="Calibri"/>
        </w:rPr>
        <w:t>crisis management action</w:t>
      </w:r>
      <w:r w:rsidRPr="005A092B">
        <w:rPr>
          <w:rFonts w:ascii="Calibri" w:hAnsi="Calibri" w:cs="Calibri"/>
        </w:rPr>
        <w:t xml:space="preserve"> plan.</w:t>
      </w:r>
    </w:p>
    <w:p w14:paraId="08ADC27D" w14:textId="77777777" w:rsidR="00C87420" w:rsidRPr="005A092B" w:rsidRDefault="00C87420" w:rsidP="00AF788F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C7751" w:rsidRPr="005A092B" w14:paraId="1ABD74D2" w14:textId="77777777" w:rsidTr="00C87420">
        <w:trPr>
          <w:trHeight w:val="12528"/>
        </w:trPr>
        <w:tc>
          <w:tcPr>
            <w:tcW w:w="10800" w:type="dxa"/>
          </w:tcPr>
          <w:p w14:paraId="0D0AE18C" w14:textId="77777777" w:rsidR="001C7751" w:rsidRPr="005A092B" w:rsidRDefault="001C7751" w:rsidP="005B0B4C">
            <w:pPr>
              <w:rPr>
                <w:rFonts w:ascii="Calibri" w:hAnsi="Calibri" w:cs="Calibri"/>
              </w:rPr>
            </w:pPr>
          </w:p>
          <w:p w14:paraId="757B6ACF" w14:textId="77777777" w:rsidR="001C7751" w:rsidRPr="005A092B" w:rsidRDefault="001C7751" w:rsidP="005B0B4C">
            <w:pPr>
              <w:rPr>
                <w:rFonts w:ascii="Calibri" w:hAnsi="Calibri" w:cs="Calibri"/>
              </w:rPr>
            </w:pPr>
          </w:p>
        </w:tc>
      </w:tr>
      <w:bookmarkEnd w:id="21"/>
    </w:tbl>
    <w:p w14:paraId="764032BA" w14:textId="77777777" w:rsidR="0015604C" w:rsidRPr="005A092B" w:rsidRDefault="0015604C" w:rsidP="00AF788F">
      <w:pPr>
        <w:pStyle w:val="Heading1"/>
        <w:spacing w:line="276" w:lineRule="auto"/>
        <w:rPr>
          <w:rFonts w:ascii="Calibri" w:hAnsi="Calibri" w:cs="Calibri"/>
        </w:rPr>
        <w:sectPr w:rsidR="0015604C" w:rsidRPr="005A092B" w:rsidSect="00820046">
          <w:pgSz w:w="12240" w:h="15840"/>
          <w:pgMar w:top="720" w:right="720" w:bottom="720" w:left="720" w:header="1134" w:footer="567" w:gutter="0"/>
          <w:cols w:space="720"/>
          <w:docGrid w:linePitch="360"/>
        </w:sectPr>
      </w:pPr>
    </w:p>
    <w:p w14:paraId="17E7105E" w14:textId="77777777" w:rsidR="00AF788F" w:rsidRPr="005A092B" w:rsidRDefault="00C87420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2" w:name="_Toc85197930"/>
      <w:r w:rsidRPr="005A092B">
        <w:rPr>
          <w:rFonts w:ascii="Calibri" w:hAnsi="Calibri" w:cs="Calibri"/>
        </w:rPr>
        <w:lastRenderedPageBreak/>
        <w:t>Key Personnel and Contact Information</w:t>
      </w:r>
      <w:bookmarkEnd w:id="22"/>
    </w:p>
    <w:p w14:paraId="166BB74C" w14:textId="77777777" w:rsidR="0015604C" w:rsidRPr="005A092B" w:rsidRDefault="00C87420" w:rsidP="00AF788F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key resources involved in the </w:t>
      </w:r>
      <w:r w:rsidR="00A72BC9" w:rsidRPr="005A092B">
        <w:rPr>
          <w:rFonts w:ascii="Calibri" w:hAnsi="Calibri" w:cs="Calibri"/>
        </w:rPr>
        <w:t>crisis management</w:t>
      </w:r>
      <w:r w:rsidR="00FE73DC" w:rsidRPr="005A092B">
        <w:rPr>
          <w:rFonts w:ascii="Calibri" w:hAnsi="Calibri" w:cs="Calibri"/>
        </w:rPr>
        <w:t xml:space="preserve"> plan, including all key stakeholders and</w:t>
      </w:r>
      <w:r w:rsidRPr="005A092B">
        <w:rPr>
          <w:rFonts w:ascii="Calibri" w:hAnsi="Calibri" w:cs="Calibri"/>
        </w:rPr>
        <w:t xml:space="preserve"> third-party resources.</w:t>
      </w:r>
    </w:p>
    <w:p w14:paraId="3D63AD96" w14:textId="77777777" w:rsidR="00C87420" w:rsidRPr="005A092B" w:rsidRDefault="00C87420" w:rsidP="00AF788F">
      <w:pPr>
        <w:rPr>
          <w:rFonts w:ascii="Calibri" w:hAnsi="Calibri" w:cs="Calibri"/>
        </w:rPr>
      </w:pPr>
    </w:p>
    <w:tbl>
      <w:tblPr>
        <w:tblStyle w:val="TableGrid"/>
        <w:tblW w:w="144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80"/>
        <w:gridCol w:w="2370"/>
        <w:gridCol w:w="3168"/>
        <w:gridCol w:w="3168"/>
      </w:tblGrid>
      <w:tr w:rsidR="006076C7" w:rsidRPr="005A092B" w14:paraId="717164D2" w14:textId="77777777" w:rsidTr="006076C7">
        <w:trPr>
          <w:trHeight w:val="426"/>
        </w:trPr>
        <w:tc>
          <w:tcPr>
            <w:tcW w:w="2880" w:type="dxa"/>
            <w:shd w:val="clear" w:color="auto" w:fill="222A35" w:themeFill="text2" w:themeFillShade="80"/>
            <w:vAlign w:val="center"/>
          </w:tcPr>
          <w:p w14:paraId="34071834" w14:textId="77777777" w:rsidR="006076C7" w:rsidRPr="005A092B" w:rsidRDefault="00FE2730" w:rsidP="006076C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</w:rPr>
              <w:t>NAME AND</w:t>
            </w:r>
            <w:r w:rsidR="006076C7" w:rsidRPr="005A092B">
              <w:rPr>
                <w:rFonts w:ascii="Calibri" w:hAnsi="Calibri" w:cs="Calibri"/>
                <w:b/>
                <w:color w:val="FFFFFF" w:themeColor="background1"/>
              </w:rPr>
              <w:t xml:space="preserve"> TITLE</w:t>
            </w:r>
          </w:p>
        </w:tc>
        <w:tc>
          <w:tcPr>
            <w:tcW w:w="2880" w:type="dxa"/>
            <w:shd w:val="clear" w:color="auto" w:fill="222A35" w:themeFill="text2" w:themeFillShade="80"/>
            <w:vAlign w:val="center"/>
          </w:tcPr>
          <w:p w14:paraId="0F384C06" w14:textId="77777777" w:rsidR="006076C7" w:rsidRPr="005A092B" w:rsidRDefault="006076C7" w:rsidP="006076C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</w:rPr>
              <w:t>ROLE</w:t>
            </w:r>
          </w:p>
        </w:tc>
        <w:tc>
          <w:tcPr>
            <w:tcW w:w="2370" w:type="dxa"/>
            <w:shd w:val="clear" w:color="auto" w:fill="222A35" w:themeFill="text2" w:themeFillShade="80"/>
            <w:vAlign w:val="center"/>
          </w:tcPr>
          <w:p w14:paraId="7DC94071" w14:textId="77777777" w:rsidR="006076C7" w:rsidRPr="005A092B" w:rsidRDefault="006076C7" w:rsidP="006076C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</w:rPr>
              <w:t>PHONE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14:paraId="2CBA2D15" w14:textId="77777777" w:rsidR="006076C7" w:rsidRPr="005A092B" w:rsidRDefault="006076C7" w:rsidP="006076C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</w:rPr>
              <w:t>EMAIL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14:paraId="7D60462F" w14:textId="77777777" w:rsidR="006076C7" w:rsidRPr="005A092B" w:rsidRDefault="006076C7" w:rsidP="006076C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92B">
              <w:rPr>
                <w:rFonts w:ascii="Calibri" w:hAnsi="Calibri" w:cs="Calibri"/>
                <w:b/>
                <w:color w:val="FFFFFF" w:themeColor="background1"/>
              </w:rPr>
              <w:t>MAILING</w:t>
            </w:r>
          </w:p>
        </w:tc>
      </w:tr>
      <w:tr w:rsidR="006076C7" w:rsidRPr="005A092B" w14:paraId="3B2DD6FA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2635ADE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45E044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55D73E4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D7D4160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0941C4F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3D9D3A80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689D04D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ACFAC01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3C06A4E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5F0827D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56CAD013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04C12F98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53DA12E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014BA1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66338301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135B360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42F46EF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2C493C9F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024B9BD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9A6FEE5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068D64F9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79675D6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0D77140F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6C9BCD57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10A769F2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19815A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428345A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4113713B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21EBC2C5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594BC1E7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3021714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E036F3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34CE29D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4289C1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04F8D68E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0B75AD0A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4A5A9D39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14E798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0A9950D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6BF1A4D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5C60DFC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0701BE3F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3C7C00A5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C3193A1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14F9719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40876920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25D8BE1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44990DDB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68EC1F59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57B767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2C7CAAF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45B7A99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1F2A462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1D8B9828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3EB5649F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FE20E5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2E4CECA2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581ED233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172D61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39671BEB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0F58F6A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2FBEA8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7561A9F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EC24FE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F8055C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4B11B112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43A6C66F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01775C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4F0E2AE2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D9006F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49688DB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5B7CC715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00C2E89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061B5A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4F82CED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845E71E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5CC06202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62D9F3D7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5CEE611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00FC83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38808813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5F10D2E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7B93741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610EE4CE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5E6C7C9C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2F5500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180BF0D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1D2328D9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8E2D4E9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5E3916BD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136C9DD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8EFDCE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34FA72AB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070DE16B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A8D6A70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644E2D02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4F2A3883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1C6C9FD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623FC4ED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4372A60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2057D33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2E7871F6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26218BA2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FF67A86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5DC75B1E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43FF723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39CDFD3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77B805DA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5DB8C6AD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4AAD2A9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786061E0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2497CF5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6EF99437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  <w:tr w:rsidR="006076C7" w:rsidRPr="005A092B" w14:paraId="0A960DC7" w14:textId="77777777" w:rsidTr="006076C7">
        <w:trPr>
          <w:trHeight w:val="426"/>
        </w:trPr>
        <w:tc>
          <w:tcPr>
            <w:tcW w:w="2880" w:type="dxa"/>
            <w:vAlign w:val="center"/>
          </w:tcPr>
          <w:p w14:paraId="69C57068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6763B7E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  <w:vAlign w:val="center"/>
          </w:tcPr>
          <w:p w14:paraId="10D53854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5EDEA30A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  <w:vAlign w:val="center"/>
          </w:tcPr>
          <w:p w14:paraId="1E219D23" w14:textId="77777777" w:rsidR="006076C7" w:rsidRPr="005A092B" w:rsidRDefault="006076C7" w:rsidP="006076C7">
            <w:pPr>
              <w:rPr>
                <w:rFonts w:ascii="Calibri" w:hAnsi="Calibri" w:cs="Calibri"/>
              </w:rPr>
            </w:pPr>
          </w:p>
        </w:tc>
      </w:tr>
    </w:tbl>
    <w:p w14:paraId="12CF883C" w14:textId="77777777" w:rsidR="0015604C" w:rsidRPr="005A092B" w:rsidRDefault="0015604C">
      <w:pPr>
        <w:rPr>
          <w:rFonts w:ascii="Calibri" w:hAnsi="Calibri" w:cs="Calibri"/>
          <w:noProof/>
        </w:rPr>
        <w:sectPr w:rsidR="0015604C" w:rsidRPr="005A092B" w:rsidSect="00820046">
          <w:pgSz w:w="15840" w:h="12240" w:orient="landscape"/>
          <w:pgMar w:top="720" w:right="720" w:bottom="720" w:left="720" w:header="1134" w:footer="567" w:gutter="0"/>
          <w:cols w:space="720"/>
          <w:docGrid w:linePitch="360"/>
        </w:sectPr>
      </w:pPr>
    </w:p>
    <w:p w14:paraId="3EAA1DD8" w14:textId="77777777" w:rsidR="00FE6D48" w:rsidRPr="005A092B" w:rsidRDefault="00FE6D48">
      <w:pPr>
        <w:rPr>
          <w:rFonts w:ascii="Calibri" w:hAnsi="Calibri" w:cs="Calibri"/>
          <w:noProof/>
        </w:rPr>
      </w:pPr>
    </w:p>
    <w:p w14:paraId="1F47BC37" w14:textId="77777777" w:rsidR="00FE6D48" w:rsidRPr="005A092B" w:rsidRDefault="00BB5C34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3" w:name="_Toc85197931"/>
      <w:r w:rsidRPr="005A092B">
        <w:rPr>
          <w:rFonts w:ascii="Calibri" w:hAnsi="Calibri" w:cs="Calibri"/>
        </w:rPr>
        <w:t>Information Services Back</w:t>
      </w:r>
      <w:r w:rsidR="00FE2730" w:rsidRPr="005A092B">
        <w:rPr>
          <w:rFonts w:ascii="Calibri" w:hAnsi="Calibri" w:cs="Calibri"/>
        </w:rPr>
        <w:t>-</w:t>
      </w:r>
      <w:r w:rsidRPr="005A092B">
        <w:rPr>
          <w:rFonts w:ascii="Calibri" w:hAnsi="Calibri" w:cs="Calibri"/>
        </w:rPr>
        <w:t>up Procedures</w:t>
      </w:r>
      <w:bookmarkEnd w:id="23"/>
    </w:p>
    <w:p w14:paraId="1E0C4E2B" w14:textId="77777777" w:rsidR="006076C7" w:rsidRPr="005A092B" w:rsidRDefault="00BB5C34" w:rsidP="006076C7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procedures that </w:t>
      </w:r>
      <w:r w:rsidR="00FE2730" w:rsidRPr="005A092B">
        <w:rPr>
          <w:rFonts w:ascii="Calibri" w:hAnsi="Calibri" w:cs="Calibri"/>
        </w:rPr>
        <w:t>you should carry</w:t>
      </w:r>
      <w:r w:rsidRPr="005A092B">
        <w:rPr>
          <w:rFonts w:ascii="Calibri" w:hAnsi="Calibri" w:cs="Calibri"/>
        </w:rPr>
        <w:t xml:space="preserve"> out in case of </w:t>
      </w:r>
      <w:r w:rsidR="00FE2730" w:rsidRPr="005A092B">
        <w:rPr>
          <w:rFonts w:ascii="Calibri" w:hAnsi="Calibri" w:cs="Calibri"/>
        </w:rPr>
        <w:t xml:space="preserve">a </w:t>
      </w:r>
      <w:r w:rsidR="00A72BC9" w:rsidRPr="005A092B">
        <w:rPr>
          <w:rFonts w:ascii="Calibri" w:hAnsi="Calibri" w:cs="Calibri"/>
        </w:rPr>
        <w:t>crisis</w:t>
      </w:r>
      <w:r w:rsidRPr="005A092B">
        <w:rPr>
          <w:rFonts w:ascii="Calibri" w:hAnsi="Calibri" w:cs="Calibri"/>
        </w:rPr>
        <w:t xml:space="preserve"> or major disruption in processes.</w:t>
      </w:r>
    </w:p>
    <w:p w14:paraId="591F8656" w14:textId="77777777" w:rsidR="00BB5C34" w:rsidRPr="005A092B" w:rsidRDefault="00BB5C34" w:rsidP="006076C7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FE6D48" w:rsidRPr="005A092B" w14:paraId="3C482981" w14:textId="77777777" w:rsidTr="009776EA">
        <w:trPr>
          <w:trHeight w:val="3024"/>
        </w:trPr>
        <w:tc>
          <w:tcPr>
            <w:tcW w:w="10800" w:type="dxa"/>
          </w:tcPr>
          <w:p w14:paraId="29716C5B" w14:textId="77777777" w:rsidR="00FE6D48" w:rsidRPr="005A092B" w:rsidRDefault="00FE6D48" w:rsidP="00F905E7">
            <w:pPr>
              <w:rPr>
                <w:rFonts w:ascii="Calibri" w:hAnsi="Calibri" w:cs="Calibri"/>
              </w:rPr>
            </w:pPr>
          </w:p>
          <w:p w14:paraId="7F56B419" w14:textId="77777777" w:rsidR="00FE6D48" w:rsidRPr="005A092B" w:rsidRDefault="00FE6D48" w:rsidP="00F905E7">
            <w:pPr>
              <w:rPr>
                <w:rFonts w:ascii="Calibri" w:hAnsi="Calibri" w:cs="Calibri"/>
              </w:rPr>
            </w:pPr>
          </w:p>
        </w:tc>
      </w:tr>
    </w:tbl>
    <w:p w14:paraId="376D0E9C" w14:textId="77777777" w:rsidR="00A8452F" w:rsidRPr="005A092B" w:rsidRDefault="00A8452F" w:rsidP="00A8452F">
      <w:pPr>
        <w:pStyle w:val="Heading1"/>
        <w:spacing w:line="276" w:lineRule="auto"/>
        <w:rPr>
          <w:rFonts w:ascii="Calibri" w:hAnsi="Calibri" w:cs="Calibri"/>
        </w:rPr>
      </w:pPr>
    </w:p>
    <w:p w14:paraId="6DD63ADB" w14:textId="77777777" w:rsidR="000D4E76" w:rsidRPr="005A092B" w:rsidRDefault="00A72BC9" w:rsidP="000D4E76">
      <w:pPr>
        <w:pStyle w:val="Heading1"/>
        <w:numPr>
          <w:ilvl w:val="0"/>
          <w:numId w:val="20"/>
        </w:numPr>
        <w:spacing w:before="120" w:after="120"/>
        <w:ind w:left="360"/>
        <w:rPr>
          <w:rFonts w:ascii="Calibri" w:hAnsi="Calibri" w:cs="Calibri"/>
        </w:rPr>
      </w:pPr>
      <w:bookmarkStart w:id="24" w:name="_Toc85197932"/>
      <w:r w:rsidRPr="005A092B">
        <w:rPr>
          <w:rFonts w:ascii="Calibri" w:hAnsi="Calibri" w:cs="Calibri"/>
        </w:rPr>
        <w:t>CRISIS</w:t>
      </w:r>
      <w:r w:rsidR="00BB5C34" w:rsidRPr="005A092B">
        <w:rPr>
          <w:rFonts w:ascii="Calibri" w:hAnsi="Calibri" w:cs="Calibri"/>
        </w:rPr>
        <w:t xml:space="preserve"> Recovery Procedures</w:t>
      </w:r>
      <w:bookmarkEnd w:id="24"/>
    </w:p>
    <w:p w14:paraId="4E9CC8A3" w14:textId="77777777" w:rsidR="006076C7" w:rsidRPr="005A092B" w:rsidRDefault="00BB5C34" w:rsidP="006076C7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key components in the </w:t>
      </w:r>
      <w:r w:rsidR="00A72BC9" w:rsidRPr="005A092B">
        <w:rPr>
          <w:rFonts w:ascii="Calibri" w:hAnsi="Calibri" w:cs="Calibri"/>
        </w:rPr>
        <w:t>CMAP</w:t>
      </w:r>
      <w:r w:rsidRPr="005A092B">
        <w:rPr>
          <w:rFonts w:ascii="Calibri" w:hAnsi="Calibri" w:cs="Calibri"/>
        </w:rPr>
        <w:t xml:space="preserve"> that </w:t>
      </w:r>
      <w:r w:rsidR="00FE2730" w:rsidRPr="005A092B">
        <w:rPr>
          <w:rFonts w:ascii="Calibri" w:hAnsi="Calibri" w:cs="Calibri"/>
        </w:rPr>
        <w:t>you should immediately address and act</w:t>
      </w:r>
      <w:r w:rsidRPr="005A092B">
        <w:rPr>
          <w:rFonts w:ascii="Calibri" w:hAnsi="Calibri" w:cs="Calibri"/>
        </w:rPr>
        <w:t xml:space="preserve"> upon in the event of emergency.</w:t>
      </w:r>
    </w:p>
    <w:p w14:paraId="6FC9F066" w14:textId="77777777" w:rsidR="00BB5C34" w:rsidRPr="005A092B" w:rsidRDefault="00BB5C34" w:rsidP="006076C7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6076C7" w:rsidRPr="005A092B" w14:paraId="33C97A86" w14:textId="77777777" w:rsidTr="006076C7">
        <w:trPr>
          <w:trHeight w:val="7776"/>
        </w:trPr>
        <w:tc>
          <w:tcPr>
            <w:tcW w:w="10800" w:type="dxa"/>
          </w:tcPr>
          <w:p w14:paraId="31187B6E" w14:textId="77777777" w:rsidR="006076C7" w:rsidRPr="005A092B" w:rsidRDefault="006076C7" w:rsidP="00EA1605">
            <w:pPr>
              <w:rPr>
                <w:rFonts w:ascii="Calibri" w:hAnsi="Calibri" w:cs="Calibri"/>
              </w:rPr>
            </w:pPr>
          </w:p>
          <w:p w14:paraId="134406E7" w14:textId="77777777" w:rsidR="006076C7" w:rsidRPr="005A092B" w:rsidRDefault="006076C7" w:rsidP="00EA1605">
            <w:pPr>
              <w:rPr>
                <w:rFonts w:ascii="Calibri" w:hAnsi="Calibri" w:cs="Calibri"/>
              </w:rPr>
            </w:pPr>
          </w:p>
        </w:tc>
      </w:tr>
    </w:tbl>
    <w:p w14:paraId="536E3FC5" w14:textId="77777777" w:rsidR="006076C7" w:rsidRPr="005A092B" w:rsidRDefault="006076C7" w:rsidP="00A8452F">
      <w:pPr>
        <w:pStyle w:val="Heading1"/>
        <w:spacing w:line="276" w:lineRule="auto"/>
        <w:rPr>
          <w:rFonts w:ascii="Calibri" w:hAnsi="Calibri" w:cs="Calibri"/>
        </w:rPr>
        <w:sectPr w:rsidR="006076C7" w:rsidRPr="005A092B" w:rsidSect="00B25C4C">
          <w:pgSz w:w="12240" w:h="15840"/>
          <w:pgMar w:top="720" w:right="720" w:bottom="720" w:left="720" w:header="1134" w:footer="567" w:gutter="0"/>
          <w:cols w:space="720"/>
          <w:docGrid w:linePitch="360"/>
        </w:sectPr>
      </w:pPr>
    </w:p>
    <w:p w14:paraId="47914148" w14:textId="77777777" w:rsidR="00A8452F" w:rsidRPr="005A092B" w:rsidRDefault="00BB5C34" w:rsidP="009776EA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5" w:name="_Toc85197933"/>
      <w:r w:rsidRPr="005A092B">
        <w:rPr>
          <w:rFonts w:ascii="Calibri" w:hAnsi="Calibri" w:cs="Calibri"/>
        </w:rPr>
        <w:lastRenderedPageBreak/>
        <w:t>Recovery Plan for Mobile Site</w:t>
      </w:r>
      <w:bookmarkEnd w:id="25"/>
    </w:p>
    <w:p w14:paraId="2A824365" w14:textId="77777777" w:rsidR="006076C7" w:rsidRPr="005A092B" w:rsidRDefault="00FE73DC" w:rsidP="006076C7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This is the</w:t>
      </w:r>
      <w:r w:rsidR="00BB5C34" w:rsidRPr="005A092B">
        <w:rPr>
          <w:rFonts w:ascii="Calibri" w:hAnsi="Calibri" w:cs="Calibri"/>
        </w:rPr>
        <w:t xml:space="preserve"> relevant information </w:t>
      </w:r>
      <w:r w:rsidR="00FE2730" w:rsidRPr="005A092B">
        <w:rPr>
          <w:rFonts w:ascii="Calibri" w:hAnsi="Calibri" w:cs="Calibri"/>
        </w:rPr>
        <w:t>you need</w:t>
      </w:r>
      <w:r w:rsidR="00BB5C34" w:rsidRPr="005A092B">
        <w:rPr>
          <w:rFonts w:ascii="Calibri" w:hAnsi="Calibri" w:cs="Calibri"/>
        </w:rPr>
        <w:t xml:space="preserve"> to continue recovery plans at a mobile site.</w:t>
      </w:r>
    </w:p>
    <w:p w14:paraId="6260442B" w14:textId="77777777" w:rsidR="00BB5C34" w:rsidRPr="005A092B" w:rsidRDefault="00BB5C34" w:rsidP="00BB5C34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BB5C34" w:rsidRPr="005A092B" w14:paraId="184CE3B1" w14:textId="77777777" w:rsidTr="00BB5C34">
        <w:trPr>
          <w:trHeight w:val="5616"/>
        </w:trPr>
        <w:tc>
          <w:tcPr>
            <w:tcW w:w="10800" w:type="dxa"/>
          </w:tcPr>
          <w:p w14:paraId="22241498" w14:textId="77777777" w:rsidR="00BB5C34" w:rsidRPr="005A092B" w:rsidRDefault="00BB5C34" w:rsidP="00EA1605">
            <w:pPr>
              <w:rPr>
                <w:rFonts w:ascii="Calibri" w:hAnsi="Calibri" w:cs="Calibri"/>
              </w:rPr>
            </w:pPr>
          </w:p>
          <w:p w14:paraId="5D36BF11" w14:textId="77777777" w:rsidR="00BB5C34" w:rsidRPr="005A092B" w:rsidRDefault="00BB5C34" w:rsidP="00EA1605">
            <w:pPr>
              <w:rPr>
                <w:rFonts w:ascii="Calibri" w:hAnsi="Calibri" w:cs="Calibri"/>
              </w:rPr>
            </w:pPr>
          </w:p>
        </w:tc>
      </w:tr>
    </w:tbl>
    <w:p w14:paraId="58C7C215" w14:textId="77777777" w:rsidR="00BB5C34" w:rsidRPr="005A092B" w:rsidRDefault="00BB5C34" w:rsidP="00BB5C34">
      <w:pPr>
        <w:pStyle w:val="Heading1"/>
        <w:spacing w:line="276" w:lineRule="auto"/>
        <w:rPr>
          <w:rFonts w:ascii="Calibri" w:hAnsi="Calibri" w:cs="Calibri"/>
        </w:rPr>
      </w:pPr>
    </w:p>
    <w:p w14:paraId="026D9618" w14:textId="77777777" w:rsidR="00A8452F" w:rsidRPr="005A092B" w:rsidRDefault="00BB5C34" w:rsidP="009776EA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6" w:name="_Toc85197934"/>
      <w:r w:rsidRPr="005A092B">
        <w:rPr>
          <w:rFonts w:ascii="Calibri" w:hAnsi="Calibri" w:cs="Calibri"/>
        </w:rPr>
        <w:t>Recovery Plan for Hot Site</w:t>
      </w:r>
      <w:bookmarkEnd w:id="26"/>
    </w:p>
    <w:p w14:paraId="4123D0DD" w14:textId="77777777" w:rsidR="009776EA" w:rsidRPr="005A092B" w:rsidRDefault="00FE73DC" w:rsidP="009776EA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This is the</w:t>
      </w:r>
      <w:r w:rsidR="00BB5C34" w:rsidRPr="005A092B">
        <w:rPr>
          <w:rFonts w:ascii="Calibri" w:hAnsi="Calibri" w:cs="Calibri"/>
        </w:rPr>
        <w:t xml:space="preserve"> relevant information </w:t>
      </w:r>
      <w:r w:rsidR="00FE2730" w:rsidRPr="005A092B">
        <w:rPr>
          <w:rFonts w:ascii="Calibri" w:hAnsi="Calibri" w:cs="Calibri"/>
        </w:rPr>
        <w:t>you need</w:t>
      </w:r>
      <w:r w:rsidR="00BB5C34" w:rsidRPr="005A092B">
        <w:rPr>
          <w:rFonts w:ascii="Calibri" w:hAnsi="Calibri" w:cs="Calibri"/>
        </w:rPr>
        <w:t xml:space="preserve"> to continue recovery plans and normal busine</w:t>
      </w:r>
      <w:r w:rsidRPr="005A092B">
        <w:rPr>
          <w:rFonts w:ascii="Calibri" w:hAnsi="Calibri" w:cs="Calibri"/>
        </w:rPr>
        <w:t>ss operations at an alternative</w:t>
      </w:r>
      <w:r w:rsidR="00BB5C34" w:rsidRPr="005A092B">
        <w:rPr>
          <w:rFonts w:ascii="Calibri" w:hAnsi="Calibri" w:cs="Calibri"/>
        </w:rPr>
        <w:t xml:space="preserve"> or back</w:t>
      </w:r>
      <w:r w:rsidR="00FE2730" w:rsidRPr="005A092B">
        <w:rPr>
          <w:rFonts w:ascii="Calibri" w:hAnsi="Calibri" w:cs="Calibri"/>
        </w:rPr>
        <w:t xml:space="preserve">-up site. Use this “hot site” </w:t>
      </w:r>
      <w:r w:rsidR="00BB5C34" w:rsidRPr="005A092B">
        <w:rPr>
          <w:rFonts w:ascii="Calibri" w:hAnsi="Calibri" w:cs="Calibri"/>
        </w:rPr>
        <w:t>temporar</w:t>
      </w:r>
      <w:r w:rsidR="00FE2730" w:rsidRPr="005A092B">
        <w:rPr>
          <w:rFonts w:ascii="Calibri" w:hAnsi="Calibri" w:cs="Calibri"/>
        </w:rPr>
        <w:t>ily</w:t>
      </w:r>
      <w:r w:rsidR="00BB5C34" w:rsidRPr="005A092B">
        <w:rPr>
          <w:rFonts w:ascii="Calibri" w:hAnsi="Calibri" w:cs="Calibri"/>
        </w:rPr>
        <w:t xml:space="preserve"> while </w:t>
      </w:r>
      <w:r w:rsidR="00FE2730" w:rsidRPr="005A092B">
        <w:rPr>
          <w:rFonts w:ascii="Calibri" w:hAnsi="Calibri" w:cs="Calibri"/>
        </w:rPr>
        <w:t>you deal with the crisis at the main site</w:t>
      </w:r>
      <w:r w:rsidR="00BB5C34" w:rsidRPr="005A092B">
        <w:rPr>
          <w:rFonts w:ascii="Calibri" w:hAnsi="Calibri" w:cs="Calibri"/>
        </w:rPr>
        <w:t>.</w:t>
      </w:r>
    </w:p>
    <w:p w14:paraId="16108655" w14:textId="77777777" w:rsidR="009776EA" w:rsidRPr="005A092B" w:rsidRDefault="009776EA" w:rsidP="009776EA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8452F" w:rsidRPr="005A092B" w14:paraId="50825BCB" w14:textId="77777777" w:rsidTr="00BB5C34">
        <w:trPr>
          <w:trHeight w:val="5616"/>
        </w:trPr>
        <w:tc>
          <w:tcPr>
            <w:tcW w:w="10800" w:type="dxa"/>
          </w:tcPr>
          <w:p w14:paraId="12FE1F68" w14:textId="77777777" w:rsidR="00A8452F" w:rsidRPr="005A092B" w:rsidRDefault="00A8452F" w:rsidP="00E74DD1">
            <w:pPr>
              <w:rPr>
                <w:rFonts w:ascii="Calibri" w:hAnsi="Calibri" w:cs="Calibri"/>
              </w:rPr>
            </w:pPr>
          </w:p>
          <w:p w14:paraId="3A0798EC" w14:textId="77777777" w:rsidR="00A8452F" w:rsidRPr="005A092B" w:rsidRDefault="00A8452F" w:rsidP="00E74DD1">
            <w:pPr>
              <w:rPr>
                <w:rFonts w:ascii="Calibri" w:hAnsi="Calibri" w:cs="Calibri"/>
              </w:rPr>
            </w:pPr>
          </w:p>
        </w:tc>
      </w:tr>
    </w:tbl>
    <w:p w14:paraId="34084E38" w14:textId="77777777" w:rsidR="009776EA" w:rsidRPr="005A092B" w:rsidRDefault="009776EA" w:rsidP="009776EA">
      <w:pPr>
        <w:pStyle w:val="Heading1"/>
        <w:spacing w:line="276" w:lineRule="auto"/>
        <w:rPr>
          <w:rFonts w:ascii="Calibri" w:hAnsi="Calibri" w:cs="Calibri"/>
        </w:rPr>
      </w:pPr>
    </w:p>
    <w:p w14:paraId="3DAD7B28" w14:textId="77777777" w:rsidR="009776EA" w:rsidRPr="005A092B" w:rsidRDefault="00BB5C34" w:rsidP="009776EA">
      <w:pPr>
        <w:pStyle w:val="Heading1"/>
        <w:numPr>
          <w:ilvl w:val="0"/>
          <w:numId w:val="20"/>
        </w:numPr>
        <w:spacing w:before="120" w:after="120"/>
        <w:ind w:left="360"/>
        <w:rPr>
          <w:rFonts w:ascii="Calibri" w:hAnsi="Calibri" w:cs="Calibri"/>
        </w:rPr>
      </w:pPr>
      <w:bookmarkStart w:id="27" w:name="_Toc85197935"/>
      <w:r w:rsidRPr="005A092B">
        <w:rPr>
          <w:rFonts w:ascii="Calibri" w:hAnsi="Calibri" w:cs="Calibri"/>
        </w:rPr>
        <w:t>Restoration Process</w:t>
      </w:r>
      <w:bookmarkEnd w:id="27"/>
    </w:p>
    <w:p w14:paraId="435A8BF1" w14:textId="77777777" w:rsidR="009C07A6" w:rsidRPr="005A092B" w:rsidRDefault="00BB5C34" w:rsidP="009C07A6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steps and resources </w:t>
      </w:r>
      <w:r w:rsidR="00FE2730" w:rsidRPr="005A092B">
        <w:rPr>
          <w:rFonts w:ascii="Calibri" w:hAnsi="Calibri" w:cs="Calibri"/>
        </w:rPr>
        <w:t>you need</w:t>
      </w:r>
      <w:r w:rsidRPr="005A092B">
        <w:rPr>
          <w:rFonts w:ascii="Calibri" w:hAnsi="Calibri" w:cs="Calibri"/>
        </w:rPr>
        <w:t xml:space="preserve"> in order to restore the disrupted systems or business.</w:t>
      </w:r>
    </w:p>
    <w:p w14:paraId="03B7714C" w14:textId="77777777" w:rsidR="00BB5C34" w:rsidRPr="005A092B" w:rsidRDefault="00BB5C34" w:rsidP="009C07A6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07A6" w:rsidRPr="005A092B" w14:paraId="21675DC4" w14:textId="77777777" w:rsidTr="009C07A6">
        <w:trPr>
          <w:trHeight w:val="5760"/>
        </w:trPr>
        <w:tc>
          <w:tcPr>
            <w:tcW w:w="10800" w:type="dxa"/>
          </w:tcPr>
          <w:p w14:paraId="2F8234CC" w14:textId="77777777" w:rsidR="009C07A6" w:rsidRPr="005A092B" w:rsidRDefault="009C07A6" w:rsidP="00EA1605">
            <w:pPr>
              <w:rPr>
                <w:rFonts w:ascii="Calibri" w:hAnsi="Calibri" w:cs="Calibri"/>
              </w:rPr>
            </w:pPr>
          </w:p>
          <w:p w14:paraId="313034D3" w14:textId="77777777" w:rsidR="009C07A6" w:rsidRPr="005A092B" w:rsidRDefault="009C07A6" w:rsidP="00EA1605">
            <w:pPr>
              <w:rPr>
                <w:rFonts w:ascii="Calibri" w:hAnsi="Calibri" w:cs="Calibri"/>
              </w:rPr>
            </w:pPr>
          </w:p>
        </w:tc>
      </w:tr>
    </w:tbl>
    <w:p w14:paraId="1584FD40" w14:textId="77777777" w:rsidR="001D4D30" w:rsidRPr="005A092B" w:rsidRDefault="001D4D30" w:rsidP="001D4D30">
      <w:pPr>
        <w:pStyle w:val="Heading1"/>
        <w:spacing w:line="276" w:lineRule="auto"/>
        <w:rPr>
          <w:rFonts w:ascii="Calibri" w:hAnsi="Calibri" w:cs="Calibri"/>
        </w:rPr>
      </w:pPr>
    </w:p>
    <w:p w14:paraId="29F439F2" w14:textId="77777777" w:rsidR="00A8452F" w:rsidRPr="005A092B" w:rsidRDefault="00BB5C34" w:rsidP="00147F93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8" w:name="_Toc85197936"/>
      <w:r w:rsidRPr="005A092B">
        <w:rPr>
          <w:rFonts w:ascii="Calibri" w:hAnsi="Calibri" w:cs="Calibri"/>
        </w:rPr>
        <w:t>Recovery Plan Practice and Exerc</w:t>
      </w:r>
      <w:r w:rsidR="00FE2730" w:rsidRPr="005A092B">
        <w:rPr>
          <w:rFonts w:ascii="Calibri" w:hAnsi="Calibri" w:cs="Calibri"/>
        </w:rPr>
        <w:t>ISE</w:t>
      </w:r>
      <w:bookmarkEnd w:id="28"/>
    </w:p>
    <w:p w14:paraId="195FCD83" w14:textId="77777777" w:rsidR="001D4D30" w:rsidRPr="005A092B" w:rsidRDefault="00FE73DC" w:rsidP="001D4D30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 xml:space="preserve">This is the plan that </w:t>
      </w:r>
      <w:r w:rsidR="00FE2730" w:rsidRPr="005A092B">
        <w:rPr>
          <w:rFonts w:ascii="Calibri" w:hAnsi="Calibri" w:cs="Calibri"/>
        </w:rPr>
        <w:t>you should carry</w:t>
      </w:r>
      <w:r w:rsidR="00BB5C34" w:rsidRPr="005A092B">
        <w:rPr>
          <w:rFonts w:ascii="Calibri" w:hAnsi="Calibri" w:cs="Calibri"/>
        </w:rPr>
        <w:t xml:space="preserve"> out to practice and prepare for </w:t>
      </w:r>
      <w:r w:rsidR="00A72BC9" w:rsidRPr="005A092B">
        <w:rPr>
          <w:rFonts w:ascii="Calibri" w:hAnsi="Calibri" w:cs="Calibri"/>
        </w:rPr>
        <w:t>a crisis</w:t>
      </w:r>
      <w:r w:rsidR="00BB5C34" w:rsidRPr="005A092B">
        <w:rPr>
          <w:rFonts w:ascii="Calibri" w:hAnsi="Calibri" w:cs="Calibri"/>
        </w:rPr>
        <w:t>.</w:t>
      </w:r>
    </w:p>
    <w:p w14:paraId="0B5BD0D7" w14:textId="77777777" w:rsidR="001D4D30" w:rsidRPr="005A092B" w:rsidRDefault="001D4D30" w:rsidP="001D4D30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D4D30" w:rsidRPr="005A092B" w14:paraId="6600216F" w14:textId="77777777" w:rsidTr="009C07A6">
        <w:trPr>
          <w:trHeight w:val="5760"/>
        </w:trPr>
        <w:tc>
          <w:tcPr>
            <w:tcW w:w="10800" w:type="dxa"/>
          </w:tcPr>
          <w:p w14:paraId="5C678F10" w14:textId="77777777" w:rsidR="001D4D30" w:rsidRPr="005A092B" w:rsidRDefault="001D4D30" w:rsidP="00E74DD1">
            <w:pPr>
              <w:rPr>
                <w:rFonts w:ascii="Calibri" w:hAnsi="Calibri" w:cs="Calibri"/>
              </w:rPr>
            </w:pPr>
          </w:p>
          <w:p w14:paraId="0BE8332E" w14:textId="77777777" w:rsidR="001D4D30" w:rsidRPr="005A092B" w:rsidRDefault="001D4D30" w:rsidP="00E74DD1">
            <w:pPr>
              <w:rPr>
                <w:rFonts w:ascii="Calibri" w:hAnsi="Calibri" w:cs="Calibri"/>
              </w:rPr>
            </w:pPr>
          </w:p>
        </w:tc>
      </w:tr>
    </w:tbl>
    <w:p w14:paraId="2E0F823B" w14:textId="77777777" w:rsidR="00A8452F" w:rsidRPr="005A092B" w:rsidRDefault="00A72BC9" w:rsidP="004509F5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29" w:name="_Toc85197937"/>
      <w:r w:rsidRPr="005A092B">
        <w:rPr>
          <w:rFonts w:ascii="Calibri" w:hAnsi="Calibri" w:cs="Calibri"/>
        </w:rPr>
        <w:t>cRISIS</w:t>
      </w:r>
      <w:r w:rsidR="00BB5C34" w:rsidRPr="005A092B">
        <w:rPr>
          <w:rFonts w:ascii="Calibri" w:hAnsi="Calibri" w:cs="Calibri"/>
        </w:rPr>
        <w:t xml:space="preserve"> Site Rebuilding</w:t>
      </w:r>
      <w:bookmarkEnd w:id="29"/>
    </w:p>
    <w:p w14:paraId="2403E249" w14:textId="77777777" w:rsidR="008F7B5E" w:rsidRPr="005A092B" w:rsidRDefault="00BB5C34" w:rsidP="008F7B5E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steps and resources </w:t>
      </w:r>
      <w:r w:rsidR="00953E13" w:rsidRPr="005A092B">
        <w:rPr>
          <w:rFonts w:ascii="Calibri" w:hAnsi="Calibri" w:cs="Calibri"/>
        </w:rPr>
        <w:t>you need</w:t>
      </w:r>
      <w:r w:rsidRPr="005A092B">
        <w:rPr>
          <w:rFonts w:ascii="Calibri" w:hAnsi="Calibri" w:cs="Calibri"/>
        </w:rPr>
        <w:t xml:space="preserve"> in order to rebuild the </w:t>
      </w:r>
      <w:r w:rsidR="00A72BC9" w:rsidRPr="005A092B">
        <w:rPr>
          <w:rFonts w:ascii="Calibri" w:hAnsi="Calibri" w:cs="Calibri"/>
        </w:rPr>
        <w:t>crisis</w:t>
      </w:r>
      <w:r w:rsidRPr="005A092B">
        <w:rPr>
          <w:rFonts w:ascii="Calibri" w:hAnsi="Calibri" w:cs="Calibri"/>
        </w:rPr>
        <w:t xml:space="preserve"> site.</w:t>
      </w:r>
    </w:p>
    <w:p w14:paraId="440CBD9F" w14:textId="77777777" w:rsidR="00BB5C34" w:rsidRPr="005A092B" w:rsidRDefault="00BB5C34" w:rsidP="008F7B5E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8F7B5E" w:rsidRPr="005A092B" w14:paraId="1B8B9892" w14:textId="77777777" w:rsidTr="00EA1605">
        <w:trPr>
          <w:trHeight w:val="5760"/>
        </w:trPr>
        <w:tc>
          <w:tcPr>
            <w:tcW w:w="10800" w:type="dxa"/>
          </w:tcPr>
          <w:p w14:paraId="37D351F5" w14:textId="77777777" w:rsidR="008F7B5E" w:rsidRPr="005A092B" w:rsidRDefault="008F7B5E" w:rsidP="00EA1605">
            <w:pPr>
              <w:rPr>
                <w:rFonts w:ascii="Calibri" w:hAnsi="Calibri" w:cs="Calibri"/>
              </w:rPr>
            </w:pPr>
          </w:p>
          <w:p w14:paraId="40FBEBA3" w14:textId="77777777" w:rsidR="008F7B5E" w:rsidRPr="005A092B" w:rsidRDefault="008F7B5E" w:rsidP="00EA1605">
            <w:pPr>
              <w:rPr>
                <w:rFonts w:ascii="Calibri" w:hAnsi="Calibri" w:cs="Calibri"/>
              </w:rPr>
            </w:pPr>
          </w:p>
        </w:tc>
      </w:tr>
    </w:tbl>
    <w:p w14:paraId="5568D009" w14:textId="77777777" w:rsidR="00BB5C34" w:rsidRPr="005A092B" w:rsidRDefault="00BB5C34" w:rsidP="00BB5C34">
      <w:pPr>
        <w:pStyle w:val="Heading1"/>
        <w:spacing w:line="276" w:lineRule="auto"/>
        <w:rPr>
          <w:rFonts w:ascii="Calibri" w:hAnsi="Calibri" w:cs="Calibri"/>
        </w:rPr>
      </w:pPr>
    </w:p>
    <w:p w14:paraId="3101CF8C" w14:textId="77777777" w:rsidR="00BB5C34" w:rsidRPr="005A092B" w:rsidRDefault="00BB5C34" w:rsidP="00BB5C34">
      <w:pPr>
        <w:pStyle w:val="Heading1"/>
        <w:numPr>
          <w:ilvl w:val="0"/>
          <w:numId w:val="20"/>
        </w:numPr>
        <w:spacing w:line="276" w:lineRule="auto"/>
        <w:ind w:left="360"/>
        <w:rPr>
          <w:rFonts w:ascii="Calibri" w:hAnsi="Calibri" w:cs="Calibri"/>
        </w:rPr>
      </w:pPr>
      <w:bookmarkStart w:id="30" w:name="_Toc85197938"/>
      <w:r w:rsidRPr="005A092B">
        <w:rPr>
          <w:rFonts w:ascii="Calibri" w:hAnsi="Calibri" w:cs="Calibri"/>
        </w:rPr>
        <w:t>Plan Changes or Updates</w:t>
      </w:r>
      <w:bookmarkEnd w:id="30"/>
    </w:p>
    <w:p w14:paraId="2D840561" w14:textId="77777777" w:rsidR="00BB5C34" w:rsidRPr="005A092B" w:rsidRDefault="00BB5C34" w:rsidP="00BB5C34">
      <w:pPr>
        <w:rPr>
          <w:rFonts w:ascii="Calibri" w:hAnsi="Calibri" w:cs="Calibri"/>
        </w:rPr>
      </w:pPr>
      <w:r w:rsidRPr="005A092B">
        <w:rPr>
          <w:rFonts w:ascii="Calibri" w:hAnsi="Calibri" w:cs="Calibri"/>
        </w:rPr>
        <w:t>The</w:t>
      </w:r>
      <w:r w:rsidR="00FE73DC" w:rsidRPr="005A092B">
        <w:rPr>
          <w:rFonts w:ascii="Calibri" w:hAnsi="Calibri" w:cs="Calibri"/>
        </w:rPr>
        <w:t>se are the</w:t>
      </w:r>
      <w:r w:rsidRPr="005A092B">
        <w:rPr>
          <w:rFonts w:ascii="Calibri" w:hAnsi="Calibri" w:cs="Calibri"/>
        </w:rPr>
        <w:t xml:space="preserve"> details regarding any changes or upd</w:t>
      </w:r>
      <w:r w:rsidR="00FE73DC" w:rsidRPr="005A092B">
        <w:rPr>
          <w:rFonts w:ascii="Calibri" w:hAnsi="Calibri" w:cs="Calibri"/>
        </w:rPr>
        <w:t xml:space="preserve">ates </w:t>
      </w:r>
      <w:r w:rsidR="00953E13" w:rsidRPr="005A092B">
        <w:rPr>
          <w:rFonts w:ascii="Calibri" w:hAnsi="Calibri" w:cs="Calibri"/>
        </w:rPr>
        <w:t>you mak</w:t>
      </w:r>
      <w:r w:rsidR="00FE73DC" w:rsidRPr="005A092B">
        <w:rPr>
          <w:rFonts w:ascii="Calibri" w:hAnsi="Calibri" w:cs="Calibri"/>
        </w:rPr>
        <w:t xml:space="preserve">e to the </w:t>
      </w:r>
      <w:r w:rsidR="00A72BC9" w:rsidRPr="005A092B">
        <w:rPr>
          <w:rFonts w:ascii="Calibri" w:hAnsi="Calibri" w:cs="Calibri"/>
        </w:rPr>
        <w:t>CMAP</w:t>
      </w:r>
      <w:r w:rsidR="00FE73DC" w:rsidRPr="005A092B">
        <w:rPr>
          <w:rFonts w:ascii="Calibri" w:hAnsi="Calibri" w:cs="Calibri"/>
        </w:rPr>
        <w:t>,</w:t>
      </w:r>
      <w:r w:rsidRPr="005A092B">
        <w:rPr>
          <w:rFonts w:ascii="Calibri" w:hAnsi="Calibri" w:cs="Calibri"/>
        </w:rPr>
        <w:t xml:space="preserve"> version number</w:t>
      </w:r>
      <w:r w:rsidR="00FE73DC" w:rsidRPr="005A092B">
        <w:rPr>
          <w:rFonts w:ascii="Calibri" w:hAnsi="Calibri" w:cs="Calibri"/>
        </w:rPr>
        <w:t>,</w:t>
      </w:r>
      <w:r w:rsidRPr="005A092B">
        <w:rPr>
          <w:rFonts w:ascii="Calibri" w:hAnsi="Calibri" w:cs="Calibri"/>
        </w:rPr>
        <w:t xml:space="preserve"> and history.</w:t>
      </w:r>
    </w:p>
    <w:p w14:paraId="3CCF13B5" w14:textId="77777777" w:rsidR="00BB5C34" w:rsidRPr="005A092B" w:rsidRDefault="00BB5C34" w:rsidP="00BB5C34">
      <w:pPr>
        <w:rPr>
          <w:rFonts w:ascii="Calibri" w:hAnsi="Calibri" w:cs="Calibr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BB5C34" w:rsidRPr="005A092B" w14:paraId="329D8879" w14:textId="77777777" w:rsidTr="00243E4A">
        <w:trPr>
          <w:trHeight w:val="5760"/>
        </w:trPr>
        <w:tc>
          <w:tcPr>
            <w:tcW w:w="10800" w:type="dxa"/>
          </w:tcPr>
          <w:p w14:paraId="6F33ECCE" w14:textId="77777777" w:rsidR="00BB5C34" w:rsidRPr="005A092B" w:rsidRDefault="00BB5C34" w:rsidP="00EA1605">
            <w:pPr>
              <w:rPr>
                <w:rFonts w:ascii="Calibri" w:hAnsi="Calibri" w:cs="Calibri"/>
              </w:rPr>
            </w:pPr>
          </w:p>
          <w:p w14:paraId="361083D0" w14:textId="77777777" w:rsidR="00BB5C34" w:rsidRPr="005A092B" w:rsidRDefault="00BB5C34" w:rsidP="00EA1605">
            <w:pPr>
              <w:rPr>
                <w:rFonts w:ascii="Calibri" w:hAnsi="Calibri" w:cs="Calibri"/>
              </w:rPr>
            </w:pPr>
          </w:p>
        </w:tc>
      </w:tr>
    </w:tbl>
    <w:p w14:paraId="476942FB" w14:textId="77777777" w:rsidR="006B5ECE" w:rsidRPr="005A092B" w:rsidRDefault="006B5ECE" w:rsidP="00D4300C">
      <w:pPr>
        <w:rPr>
          <w:rFonts w:ascii="Calibri" w:hAnsi="Calibri" w:cs="Calibri"/>
        </w:rPr>
      </w:pPr>
    </w:p>
    <w:sectPr w:rsidR="006B5ECE" w:rsidRPr="005A092B" w:rsidSect="00B25C4C">
      <w:pgSz w:w="12240" w:h="15840"/>
      <w:pgMar w:top="720" w:right="720" w:bottom="720" w:left="720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6E2A" w14:textId="77777777" w:rsidR="00243E4A" w:rsidRDefault="00243E4A" w:rsidP="00D4300C">
      <w:r>
        <w:separator/>
      </w:r>
    </w:p>
  </w:endnote>
  <w:endnote w:type="continuationSeparator" w:id="0">
    <w:p w14:paraId="0ED7AF7A" w14:textId="77777777" w:rsidR="00243E4A" w:rsidRDefault="00243E4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6DCD6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22ABBF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BD7E5" w14:textId="77777777" w:rsidR="005B0B4C" w:rsidRDefault="005B0B4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3E1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B672D7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3FCB" w14:textId="77777777" w:rsidR="00243E4A" w:rsidRDefault="00243E4A" w:rsidP="00D4300C">
      <w:r>
        <w:separator/>
      </w:r>
    </w:p>
  </w:footnote>
  <w:footnote w:type="continuationSeparator" w:id="0">
    <w:p w14:paraId="73EC8234" w14:textId="77777777" w:rsidR="00243E4A" w:rsidRDefault="00243E4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2DA4" w14:textId="3305D652" w:rsidR="008504B5" w:rsidRDefault="008200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EEEB9" wp14:editId="6FBD83D1">
          <wp:simplePos x="0" y="0"/>
          <wp:positionH relativeFrom="margin">
            <wp:align>right</wp:align>
          </wp:positionH>
          <wp:positionV relativeFrom="paragraph">
            <wp:posOffset>-619125</wp:posOffset>
          </wp:positionV>
          <wp:extent cx="1939290" cy="765175"/>
          <wp:effectExtent l="0" t="0" r="381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" t="16672" r="9584" b="17748"/>
                  <a:stretch/>
                </pic:blipFill>
                <pic:spPr bwMode="auto">
                  <a:xfrm>
                    <a:off x="0" y="0"/>
                    <a:ext cx="1939290" cy="765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4A"/>
    <w:rsid w:val="00010207"/>
    <w:rsid w:val="00016299"/>
    <w:rsid w:val="0002022F"/>
    <w:rsid w:val="00027FE5"/>
    <w:rsid w:val="00031AF7"/>
    <w:rsid w:val="00056E4C"/>
    <w:rsid w:val="00064949"/>
    <w:rsid w:val="000845EB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3783E"/>
    <w:rsid w:val="001472A1"/>
    <w:rsid w:val="00147F93"/>
    <w:rsid w:val="0015604C"/>
    <w:rsid w:val="001962A6"/>
    <w:rsid w:val="001B6E94"/>
    <w:rsid w:val="001C28B8"/>
    <w:rsid w:val="001C7751"/>
    <w:rsid w:val="001D1964"/>
    <w:rsid w:val="001D4D30"/>
    <w:rsid w:val="00243E4A"/>
    <w:rsid w:val="00247CBE"/>
    <w:rsid w:val="002507EE"/>
    <w:rsid w:val="0025708E"/>
    <w:rsid w:val="00293D9D"/>
    <w:rsid w:val="002A45FC"/>
    <w:rsid w:val="002B5D26"/>
    <w:rsid w:val="002D38C6"/>
    <w:rsid w:val="002D3F5F"/>
    <w:rsid w:val="002E3862"/>
    <w:rsid w:val="002E4407"/>
    <w:rsid w:val="002F2C0D"/>
    <w:rsid w:val="002F39CD"/>
    <w:rsid w:val="00303C60"/>
    <w:rsid w:val="0036274A"/>
    <w:rsid w:val="0036595F"/>
    <w:rsid w:val="003758D7"/>
    <w:rsid w:val="0038064E"/>
    <w:rsid w:val="00394B8A"/>
    <w:rsid w:val="003A167F"/>
    <w:rsid w:val="003C25DB"/>
    <w:rsid w:val="003D0FB9"/>
    <w:rsid w:val="003D28EE"/>
    <w:rsid w:val="003D5AEA"/>
    <w:rsid w:val="003F787D"/>
    <w:rsid w:val="004224D9"/>
    <w:rsid w:val="00422668"/>
    <w:rsid w:val="004509F5"/>
    <w:rsid w:val="0045552B"/>
    <w:rsid w:val="004630AB"/>
    <w:rsid w:val="0046574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092B"/>
    <w:rsid w:val="005A2BD6"/>
    <w:rsid w:val="005B0B4C"/>
    <w:rsid w:val="005B1D94"/>
    <w:rsid w:val="005B7C30"/>
    <w:rsid w:val="005C1013"/>
    <w:rsid w:val="005F5ABE"/>
    <w:rsid w:val="006076C7"/>
    <w:rsid w:val="00651CBF"/>
    <w:rsid w:val="00673074"/>
    <w:rsid w:val="006A2DA7"/>
    <w:rsid w:val="006B5ECE"/>
    <w:rsid w:val="006B6267"/>
    <w:rsid w:val="006C1052"/>
    <w:rsid w:val="006C66DE"/>
    <w:rsid w:val="006D36F2"/>
    <w:rsid w:val="006D37D8"/>
    <w:rsid w:val="006D6888"/>
    <w:rsid w:val="007003D9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0046"/>
    <w:rsid w:val="00827F6D"/>
    <w:rsid w:val="008350B3"/>
    <w:rsid w:val="008504B5"/>
    <w:rsid w:val="0085544E"/>
    <w:rsid w:val="00863730"/>
    <w:rsid w:val="00882563"/>
    <w:rsid w:val="00896E33"/>
    <w:rsid w:val="008B224B"/>
    <w:rsid w:val="008C027C"/>
    <w:rsid w:val="008C59BA"/>
    <w:rsid w:val="008D5BD1"/>
    <w:rsid w:val="008E1A2F"/>
    <w:rsid w:val="008E525C"/>
    <w:rsid w:val="008E5F44"/>
    <w:rsid w:val="008F0F82"/>
    <w:rsid w:val="008F7B5E"/>
    <w:rsid w:val="00913151"/>
    <w:rsid w:val="009152A8"/>
    <w:rsid w:val="009212F2"/>
    <w:rsid w:val="00942BD8"/>
    <w:rsid w:val="00953E13"/>
    <w:rsid w:val="009776EA"/>
    <w:rsid w:val="00980961"/>
    <w:rsid w:val="009846B1"/>
    <w:rsid w:val="009920A2"/>
    <w:rsid w:val="009C07A6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72BC9"/>
    <w:rsid w:val="00A8452F"/>
    <w:rsid w:val="00A95536"/>
    <w:rsid w:val="00AB1F2A"/>
    <w:rsid w:val="00AD5BA1"/>
    <w:rsid w:val="00AE1A89"/>
    <w:rsid w:val="00AF788F"/>
    <w:rsid w:val="00B0528B"/>
    <w:rsid w:val="00B25C4C"/>
    <w:rsid w:val="00B307B3"/>
    <w:rsid w:val="00B62BF5"/>
    <w:rsid w:val="00B8500C"/>
    <w:rsid w:val="00BA1CA5"/>
    <w:rsid w:val="00BB5C34"/>
    <w:rsid w:val="00BC38F6"/>
    <w:rsid w:val="00BC753F"/>
    <w:rsid w:val="00BC7F9D"/>
    <w:rsid w:val="00C12C0B"/>
    <w:rsid w:val="00C87420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0A61"/>
    <w:rsid w:val="00EB23F8"/>
    <w:rsid w:val="00F51467"/>
    <w:rsid w:val="00F61C92"/>
    <w:rsid w:val="00F85E87"/>
    <w:rsid w:val="00F90516"/>
    <w:rsid w:val="00FB4C7E"/>
    <w:rsid w:val="00FE2730"/>
    <w:rsid w:val="00FE6D48"/>
    <w:rsid w:val="00FE73D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A13FF"/>
  <w15:docId w15:val="{74ECC5BD-919E-4051-B81D-91FBF44E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b\OneDrive%20-%20ECPD%20Team\WIP\CA%20LotteryWest\Crisis%20Management\IC-Crisis-Management-Action-Plan-1083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9b7025cd-44f0-4d48-a4f2-f66150bfa369"/>
    <ds:schemaRef ds:uri="5a61fcf4-a8f3-4241-9a78-be2667e8c8ca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53019F-083C-41C4-B1B0-83ADDECDC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AB4C0A-75B2-48F6-80DA-796730A67502}"/>
</file>

<file path=customXml/itemProps4.xml><?xml version="1.0" encoding="utf-8"?>
<ds:datastoreItem xmlns:ds="http://schemas.openxmlformats.org/officeDocument/2006/customXml" ds:itemID="{27D4E979-20B5-4B88-AF95-923B57990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IC-Crisis-Management-Action-Plan-10836_WORD</Template>
  <TotalTime>115</TotalTime>
  <Pages>9</Pages>
  <Words>335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Boehm</dc:creator>
  <cp:lastModifiedBy>Narelle Pryer</cp:lastModifiedBy>
  <cp:revision>8</cp:revision>
  <cp:lastPrinted>2018-04-15T17:50:00Z</cp:lastPrinted>
  <dcterms:created xsi:type="dcterms:W3CDTF">2021-10-10T09:35:00Z</dcterms:created>
  <dcterms:modified xsi:type="dcterms:W3CDTF">2021-12-01T06:30:00Z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0x0101007AD375923BC8A2439DE9AE8C1B4ADF1A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7900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